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B4" w:rsidRDefault="002244B4" w:rsidP="002244B4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-243840</wp:posOffset>
            </wp:positionV>
            <wp:extent cx="1565910" cy="1508760"/>
            <wp:effectExtent l="19050" t="0" r="0" b="0"/>
            <wp:wrapThrough wrapText="bothSides">
              <wp:wrapPolygon edited="0">
                <wp:start x="-263" y="0"/>
                <wp:lineTo x="-263" y="21273"/>
                <wp:lineTo x="21547" y="21273"/>
                <wp:lineTo x="21547" y="0"/>
                <wp:lineTo x="-2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857" w:rsidRDefault="00CE2EA9" w:rsidP="00282857">
      <w:pPr>
        <w:pStyle w:val="Title"/>
        <w:pBdr>
          <w:bottom w:val="none" w:sz="0" w:space="0" w:color="auto"/>
        </w:pBdr>
        <w:spacing w:after="0"/>
        <w:jc w:val="center"/>
        <w:rPr>
          <w:color w:val="auto"/>
        </w:rPr>
      </w:pPr>
      <w:r w:rsidRPr="004208BD">
        <w:rPr>
          <w:color w:val="auto"/>
        </w:rPr>
        <w:t>B</w:t>
      </w:r>
      <w:r w:rsidR="00282857" w:rsidRPr="004208BD">
        <w:rPr>
          <w:color w:val="auto"/>
        </w:rPr>
        <w:t>ainbridge Island School District</w:t>
      </w:r>
    </w:p>
    <w:p w:rsidR="00CD4B08" w:rsidRPr="00CD4B08" w:rsidRDefault="00CD4B08" w:rsidP="00CD4B08">
      <w:pPr>
        <w:rPr>
          <w:sz w:val="44"/>
          <w:szCs w:val="44"/>
        </w:rPr>
      </w:pPr>
      <w:r w:rsidRPr="00CD4B08">
        <w:rPr>
          <w:rFonts w:asciiTheme="majorHAnsi" w:hAnsiTheme="majorHAnsi"/>
          <w:sz w:val="44"/>
          <w:szCs w:val="44"/>
        </w:rPr>
        <w:t>Facilities</w:t>
      </w:r>
      <w:r w:rsidRPr="00CD4B08">
        <w:rPr>
          <w:sz w:val="44"/>
          <w:szCs w:val="44"/>
        </w:rPr>
        <w:t>,</w:t>
      </w:r>
      <w:r w:rsidRPr="00CD4B08">
        <w:rPr>
          <w:rFonts w:asciiTheme="majorHAnsi" w:hAnsiTheme="majorHAnsi"/>
          <w:sz w:val="44"/>
          <w:szCs w:val="44"/>
        </w:rPr>
        <w:t xml:space="preserve"> Operations and Capital Projects</w:t>
      </w:r>
      <w:r w:rsidRPr="00CD4B08">
        <w:rPr>
          <w:sz w:val="44"/>
          <w:szCs w:val="44"/>
        </w:rPr>
        <w:t xml:space="preserve"> </w:t>
      </w:r>
    </w:p>
    <w:p w:rsidR="00774008" w:rsidRPr="000469A0" w:rsidRDefault="00774008" w:rsidP="002244B4">
      <w:pPr>
        <w:pBdr>
          <w:bottom w:val="single" w:sz="6" w:space="1" w:color="auto"/>
        </w:pBdr>
        <w:rPr>
          <w:rFonts w:asciiTheme="majorHAnsi" w:hAnsiTheme="majorHAnsi"/>
          <w:b/>
        </w:rPr>
      </w:pPr>
    </w:p>
    <w:p w:rsidR="00494D11" w:rsidRPr="00B040E6" w:rsidRDefault="00343DA1" w:rsidP="00494D11">
      <w:pPr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Date:</w:t>
      </w:r>
      <w:r w:rsidRPr="00B040E6">
        <w:rPr>
          <w:rFonts w:ascii="Times New Roman" w:hAnsi="Times New Roman" w:cs="Times New Roman"/>
          <w:sz w:val="24"/>
          <w:szCs w:val="24"/>
        </w:rPr>
        <w:tab/>
      </w:r>
      <w:r w:rsidR="00FD5FF8">
        <w:rPr>
          <w:rFonts w:ascii="Times New Roman" w:hAnsi="Times New Roman" w:cs="Times New Roman"/>
          <w:sz w:val="24"/>
          <w:szCs w:val="24"/>
        </w:rPr>
        <w:t>August 27</w:t>
      </w:r>
      <w:r w:rsidR="00494D11" w:rsidRPr="00B040E6">
        <w:rPr>
          <w:rFonts w:ascii="Times New Roman" w:hAnsi="Times New Roman" w:cs="Times New Roman"/>
          <w:sz w:val="24"/>
          <w:szCs w:val="24"/>
        </w:rPr>
        <w:t>, 2015</w:t>
      </w:r>
    </w:p>
    <w:p w:rsidR="00282857" w:rsidRPr="00B040E6" w:rsidRDefault="00A359B6" w:rsidP="003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TO</w:t>
      </w:r>
      <w:r w:rsidR="00282857" w:rsidRPr="00B040E6">
        <w:rPr>
          <w:rFonts w:ascii="Times New Roman" w:hAnsi="Times New Roman" w:cs="Times New Roman"/>
          <w:sz w:val="24"/>
          <w:szCs w:val="24"/>
        </w:rPr>
        <w:t>:</w:t>
      </w:r>
      <w:r w:rsidR="00282857" w:rsidRPr="00B040E6">
        <w:rPr>
          <w:rFonts w:ascii="Times New Roman" w:hAnsi="Times New Roman" w:cs="Times New Roman"/>
          <w:sz w:val="24"/>
          <w:szCs w:val="24"/>
        </w:rPr>
        <w:tab/>
      </w:r>
      <w:r w:rsidR="00D220F7" w:rsidRPr="00B040E6">
        <w:rPr>
          <w:rFonts w:ascii="Times New Roman" w:hAnsi="Times New Roman" w:cs="Times New Roman"/>
          <w:sz w:val="24"/>
          <w:szCs w:val="24"/>
        </w:rPr>
        <w:t>Faith Chapel</w:t>
      </w:r>
      <w:r w:rsidR="00CD4B08" w:rsidRPr="00B040E6">
        <w:rPr>
          <w:rFonts w:ascii="Times New Roman" w:hAnsi="Times New Roman" w:cs="Times New Roman"/>
          <w:sz w:val="24"/>
          <w:szCs w:val="24"/>
        </w:rPr>
        <w:t>, Superintendent</w:t>
      </w:r>
      <w:r w:rsidR="00282857" w:rsidRPr="00B0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EE" w:rsidRPr="00B040E6" w:rsidRDefault="00344EEE">
      <w:pPr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ab/>
        <w:t>Board of Directors</w:t>
      </w:r>
    </w:p>
    <w:p w:rsidR="00A359B6" w:rsidRPr="00B040E6" w:rsidRDefault="000462EB" w:rsidP="0038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From</w:t>
      </w:r>
      <w:r w:rsidR="00A359B6" w:rsidRPr="00B040E6">
        <w:rPr>
          <w:rFonts w:ascii="Times New Roman" w:hAnsi="Times New Roman" w:cs="Times New Roman"/>
          <w:sz w:val="24"/>
          <w:szCs w:val="24"/>
        </w:rPr>
        <w:t>:</w:t>
      </w:r>
      <w:r w:rsidR="00A359B6" w:rsidRPr="00B040E6">
        <w:rPr>
          <w:rFonts w:ascii="Times New Roman" w:hAnsi="Times New Roman" w:cs="Times New Roman"/>
          <w:sz w:val="24"/>
          <w:szCs w:val="24"/>
        </w:rPr>
        <w:tab/>
      </w:r>
      <w:r w:rsidR="00C25A99" w:rsidRPr="00B040E6">
        <w:rPr>
          <w:rFonts w:ascii="Times New Roman" w:hAnsi="Times New Roman" w:cs="Times New Roman"/>
          <w:sz w:val="24"/>
          <w:szCs w:val="24"/>
        </w:rPr>
        <w:t>Tamela Van</w:t>
      </w:r>
      <w:r w:rsidR="005D690C" w:rsidRPr="00B040E6">
        <w:rPr>
          <w:rFonts w:ascii="Times New Roman" w:hAnsi="Times New Roman" w:cs="Times New Roman"/>
          <w:sz w:val="24"/>
          <w:szCs w:val="24"/>
        </w:rPr>
        <w:t xml:space="preserve"> </w:t>
      </w:r>
      <w:r w:rsidR="00A359B6" w:rsidRPr="00B040E6">
        <w:rPr>
          <w:rFonts w:ascii="Times New Roman" w:hAnsi="Times New Roman" w:cs="Times New Roman"/>
          <w:sz w:val="24"/>
          <w:szCs w:val="24"/>
        </w:rPr>
        <w:t>Winkle, Director</w:t>
      </w:r>
      <w:r w:rsidR="00A359B6" w:rsidRPr="00B040E6">
        <w:rPr>
          <w:rFonts w:ascii="Times New Roman" w:hAnsi="Times New Roman" w:cs="Times New Roman"/>
          <w:sz w:val="24"/>
          <w:szCs w:val="24"/>
        </w:rPr>
        <w:tab/>
      </w:r>
    </w:p>
    <w:p w:rsidR="00383775" w:rsidRPr="00B040E6" w:rsidRDefault="00383775" w:rsidP="000469A0">
      <w:pPr>
        <w:tabs>
          <w:tab w:val="left" w:pos="720"/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ab/>
      </w:r>
      <w:r w:rsidR="000469A0" w:rsidRPr="00B040E6">
        <w:rPr>
          <w:rFonts w:ascii="Times New Roman" w:hAnsi="Times New Roman" w:cs="Times New Roman"/>
          <w:sz w:val="24"/>
          <w:szCs w:val="24"/>
        </w:rPr>
        <w:tab/>
      </w:r>
    </w:p>
    <w:p w:rsidR="005D690C" w:rsidRPr="00B040E6" w:rsidRDefault="00282857" w:rsidP="007C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Re:</w:t>
      </w:r>
      <w:r w:rsidRPr="00B040E6">
        <w:rPr>
          <w:rFonts w:ascii="Times New Roman" w:hAnsi="Times New Roman" w:cs="Times New Roman"/>
          <w:sz w:val="24"/>
          <w:szCs w:val="24"/>
        </w:rPr>
        <w:tab/>
      </w:r>
      <w:r w:rsidR="007C5231" w:rsidRPr="00B040E6">
        <w:rPr>
          <w:rFonts w:ascii="Times New Roman" w:hAnsi="Times New Roman" w:cs="Times New Roman"/>
          <w:sz w:val="24"/>
          <w:szCs w:val="24"/>
        </w:rPr>
        <w:t>Capital Projects and Facilities Report-</w:t>
      </w:r>
      <w:r w:rsidR="004A4335">
        <w:rPr>
          <w:rFonts w:ascii="Times New Roman" w:hAnsi="Times New Roman" w:cs="Times New Roman"/>
          <w:sz w:val="24"/>
          <w:szCs w:val="24"/>
        </w:rPr>
        <w:t>August</w:t>
      </w:r>
    </w:p>
    <w:p w:rsidR="00282857" w:rsidRDefault="00282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39B1" w:rsidRPr="003F2525" w:rsidRDefault="001539B1" w:rsidP="001539B1">
      <w:pPr>
        <w:pStyle w:val="NoSpacing"/>
        <w:rPr>
          <w:rFonts w:ascii="Times New Roman" w:hAnsi="Times New Roman"/>
          <w:b/>
          <w:u w:val="single"/>
        </w:rPr>
      </w:pPr>
      <w:r w:rsidRPr="003F2525">
        <w:rPr>
          <w:rFonts w:ascii="Times New Roman" w:hAnsi="Times New Roman"/>
          <w:b/>
          <w:u w:val="single"/>
        </w:rPr>
        <w:t xml:space="preserve">CAPITAL PROJECTS </w:t>
      </w:r>
    </w:p>
    <w:p w:rsidR="001539B1" w:rsidRPr="003F2525" w:rsidRDefault="001539B1" w:rsidP="001539B1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1539B1" w:rsidRPr="003F2525" w:rsidRDefault="001539B1" w:rsidP="001539B1">
      <w:pPr>
        <w:pStyle w:val="NoSpacing"/>
        <w:rPr>
          <w:rFonts w:ascii="Times New Roman" w:hAnsi="Times New Roman"/>
          <w:b/>
          <w:u w:val="single"/>
        </w:rPr>
      </w:pPr>
      <w:r w:rsidRPr="003F2525">
        <w:rPr>
          <w:rFonts w:ascii="Times New Roman" w:hAnsi="Times New Roman"/>
          <w:b/>
          <w:u w:val="single"/>
        </w:rPr>
        <w:t>Budget Summary:</w:t>
      </w:r>
    </w:p>
    <w:p w:rsidR="001539B1" w:rsidRPr="003F2525" w:rsidRDefault="001539B1" w:rsidP="001539B1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1539B1" w:rsidRPr="003F2525" w:rsidRDefault="001539B1" w:rsidP="001539B1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3F2525">
        <w:rPr>
          <w:rFonts w:ascii="Times New Roman" w:hAnsi="Times New Roman"/>
        </w:rPr>
        <w:t>The attached Bond 2009 Project Summary provides detailed information regarding the status of the 2009 budget. Through value engineering and project progression we continue to realign budget and project priorities.</w:t>
      </w:r>
    </w:p>
    <w:p w:rsidR="001539B1" w:rsidRPr="003F2525" w:rsidRDefault="001539B1" w:rsidP="001539B1">
      <w:pPr>
        <w:pStyle w:val="NoSpacing"/>
        <w:ind w:left="720"/>
        <w:rPr>
          <w:rFonts w:ascii="Times New Roman" w:hAnsi="Times New Roman"/>
        </w:rPr>
      </w:pPr>
    </w:p>
    <w:p w:rsidR="001539B1" w:rsidRPr="003F2525" w:rsidRDefault="001539B1" w:rsidP="001539B1">
      <w:pPr>
        <w:pStyle w:val="NoSpacing"/>
        <w:ind w:left="720"/>
        <w:rPr>
          <w:rFonts w:ascii="Times New Roman" w:hAnsi="Times New Roman"/>
        </w:rPr>
      </w:pPr>
      <w:r w:rsidRPr="003F2525">
        <w:rPr>
          <w:rFonts w:ascii="Times New Roman" w:hAnsi="Times New Roman"/>
        </w:rPr>
        <w:t>Estimated Budget</w:t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  <w:t>$ 42,861,137</w:t>
      </w:r>
      <w:r w:rsidRPr="003F2525">
        <w:rPr>
          <w:rFonts w:ascii="Times New Roman" w:hAnsi="Times New Roman"/>
        </w:rPr>
        <w:tab/>
      </w:r>
    </w:p>
    <w:p w:rsidR="001539B1" w:rsidRPr="003F2525" w:rsidRDefault="001539B1" w:rsidP="001539B1">
      <w:pPr>
        <w:pStyle w:val="NoSpacing"/>
        <w:ind w:left="720"/>
        <w:rPr>
          <w:rFonts w:ascii="Times New Roman" w:hAnsi="Times New Roman"/>
        </w:rPr>
      </w:pPr>
      <w:r w:rsidRPr="003F2525">
        <w:rPr>
          <w:rFonts w:ascii="Times New Roman" w:hAnsi="Times New Roman"/>
        </w:rPr>
        <w:t>Encumbered To Date</w:t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  <w:t xml:space="preserve">$ </w:t>
      </w:r>
      <w:r w:rsidR="00490CF4">
        <w:rPr>
          <w:rFonts w:ascii="Times New Roman" w:hAnsi="Times New Roman"/>
        </w:rPr>
        <w:t>37,0</w:t>
      </w:r>
      <w:r w:rsidR="00380035">
        <w:rPr>
          <w:rFonts w:ascii="Times New Roman" w:hAnsi="Times New Roman"/>
        </w:rPr>
        <w:t>9</w:t>
      </w:r>
      <w:r w:rsidR="00490CF4">
        <w:rPr>
          <w:rFonts w:ascii="Times New Roman" w:hAnsi="Times New Roman"/>
        </w:rPr>
        <w:t>0,</w:t>
      </w:r>
      <w:r w:rsidR="00380035">
        <w:rPr>
          <w:rFonts w:ascii="Times New Roman" w:hAnsi="Times New Roman"/>
        </w:rPr>
        <w:t>922</w:t>
      </w:r>
    </w:p>
    <w:p w:rsidR="001539B1" w:rsidRPr="003F2525" w:rsidRDefault="001539B1" w:rsidP="001539B1">
      <w:pPr>
        <w:pStyle w:val="NoSpacing"/>
        <w:ind w:left="720"/>
        <w:rPr>
          <w:rFonts w:ascii="Times New Roman" w:hAnsi="Times New Roman"/>
        </w:rPr>
      </w:pPr>
      <w:r w:rsidRPr="003F2525">
        <w:rPr>
          <w:rFonts w:ascii="Times New Roman" w:hAnsi="Times New Roman"/>
        </w:rPr>
        <w:t xml:space="preserve">Expenditures </w:t>
      </w:r>
      <w:proofErr w:type="gramStart"/>
      <w:r w:rsidRPr="003F2525">
        <w:rPr>
          <w:rFonts w:ascii="Times New Roman" w:hAnsi="Times New Roman"/>
        </w:rPr>
        <w:t>To</w:t>
      </w:r>
      <w:proofErr w:type="gramEnd"/>
      <w:r w:rsidRPr="003F2525">
        <w:rPr>
          <w:rFonts w:ascii="Times New Roman" w:hAnsi="Times New Roman"/>
        </w:rPr>
        <w:t xml:space="preserve"> Date</w:t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  <w:t>$ 35,</w:t>
      </w:r>
      <w:r w:rsidR="002D5498">
        <w:rPr>
          <w:rFonts w:ascii="Times New Roman" w:hAnsi="Times New Roman"/>
        </w:rPr>
        <w:t>663,748</w:t>
      </w:r>
    </w:p>
    <w:p w:rsidR="001539B1" w:rsidRPr="003F2525" w:rsidRDefault="001539B1" w:rsidP="001539B1">
      <w:pPr>
        <w:pStyle w:val="NoSpacing"/>
        <w:ind w:left="720"/>
        <w:rPr>
          <w:rFonts w:ascii="Times New Roman" w:hAnsi="Times New Roman"/>
          <w:u w:val="single"/>
        </w:rPr>
      </w:pPr>
      <w:r w:rsidRPr="003F2525">
        <w:rPr>
          <w:rFonts w:ascii="Times New Roman" w:hAnsi="Times New Roman"/>
        </w:rPr>
        <w:t>Encumbered PO Balance</w:t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  <w:t>$</w:t>
      </w:r>
      <w:r w:rsidRPr="003F2525">
        <w:rPr>
          <w:rFonts w:ascii="Times New Roman" w:hAnsi="Times New Roman"/>
          <w:u w:val="single"/>
        </w:rPr>
        <w:t xml:space="preserve">   </w:t>
      </w:r>
      <w:r w:rsidR="00490CF4">
        <w:rPr>
          <w:rFonts w:ascii="Times New Roman" w:hAnsi="Times New Roman"/>
          <w:u w:val="single"/>
        </w:rPr>
        <w:t>1,</w:t>
      </w:r>
      <w:r w:rsidR="002D5498">
        <w:rPr>
          <w:rFonts w:ascii="Times New Roman" w:hAnsi="Times New Roman"/>
          <w:u w:val="single"/>
        </w:rPr>
        <w:t>427,174</w:t>
      </w:r>
    </w:p>
    <w:p w:rsidR="001539B1" w:rsidRPr="003F2525" w:rsidRDefault="001539B1" w:rsidP="001539B1">
      <w:pPr>
        <w:pStyle w:val="NoSpacing"/>
        <w:ind w:left="720"/>
        <w:rPr>
          <w:rFonts w:ascii="Times New Roman" w:hAnsi="Times New Roman"/>
        </w:rPr>
      </w:pPr>
    </w:p>
    <w:p w:rsidR="001539B1" w:rsidRPr="003F2525" w:rsidRDefault="001539B1" w:rsidP="001539B1">
      <w:pPr>
        <w:pStyle w:val="NoSpacing"/>
        <w:ind w:left="720"/>
        <w:rPr>
          <w:rFonts w:ascii="Times New Roman" w:hAnsi="Times New Roman"/>
        </w:rPr>
      </w:pPr>
      <w:r w:rsidRPr="003F2525">
        <w:rPr>
          <w:rFonts w:ascii="Times New Roman" w:hAnsi="Times New Roman"/>
        </w:rPr>
        <w:t>Capital Project Budget Balance</w:t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</w:r>
      <w:r w:rsidRPr="003F2525">
        <w:rPr>
          <w:rFonts w:ascii="Times New Roman" w:hAnsi="Times New Roman"/>
        </w:rPr>
        <w:tab/>
        <w:t xml:space="preserve">$   </w:t>
      </w:r>
      <w:r w:rsidR="00490CF4">
        <w:rPr>
          <w:rFonts w:ascii="Times New Roman" w:hAnsi="Times New Roman"/>
        </w:rPr>
        <w:t>5,7</w:t>
      </w:r>
      <w:r w:rsidR="00380035">
        <w:rPr>
          <w:rFonts w:ascii="Times New Roman" w:hAnsi="Times New Roman"/>
        </w:rPr>
        <w:t>7</w:t>
      </w:r>
      <w:r w:rsidR="00490CF4">
        <w:rPr>
          <w:rFonts w:ascii="Times New Roman" w:hAnsi="Times New Roman"/>
        </w:rPr>
        <w:t>0,</w:t>
      </w:r>
      <w:r w:rsidR="00380035">
        <w:rPr>
          <w:rFonts w:ascii="Times New Roman" w:hAnsi="Times New Roman"/>
        </w:rPr>
        <w:t>215</w:t>
      </w:r>
    </w:p>
    <w:p w:rsidR="001539B1" w:rsidRPr="00F0172C" w:rsidRDefault="001539B1" w:rsidP="001539B1">
      <w:pPr>
        <w:pStyle w:val="NoSpacing"/>
        <w:rPr>
          <w:rFonts w:ascii="Times New Roman" w:hAnsi="Times New Roman"/>
          <w:i/>
          <w:sz w:val="16"/>
          <w:szCs w:val="16"/>
          <w:u w:val="double"/>
        </w:rPr>
      </w:pPr>
    </w:p>
    <w:p w:rsidR="00002E12" w:rsidRPr="008D0AD7" w:rsidRDefault="00002E12" w:rsidP="001539B1">
      <w:pPr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D0AD7">
        <w:rPr>
          <w:rFonts w:ascii="Times New Roman" w:eastAsia="Times New Roman" w:hAnsi="Times New Roman" w:cs="Times New Roman"/>
          <w:b/>
          <w:color w:val="222222"/>
          <w:u w:val="single"/>
        </w:rPr>
        <w:t>Essential Renovations</w:t>
      </w:r>
    </w:p>
    <w:p w:rsidR="001539B1" w:rsidRPr="008D0AD7" w:rsidRDefault="001539B1" w:rsidP="001539B1">
      <w:pPr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D0AD7">
        <w:rPr>
          <w:rFonts w:ascii="Times New Roman" w:eastAsia="Times New Roman" w:hAnsi="Times New Roman" w:cs="Times New Roman"/>
          <w:b/>
          <w:color w:val="222222"/>
          <w:u w:val="single"/>
        </w:rPr>
        <w:t>BHS</w:t>
      </w:r>
    </w:p>
    <w:p w:rsidR="00002E12" w:rsidRPr="000A1B1B" w:rsidRDefault="00002E12" w:rsidP="00002E12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A1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Tennis Courts</w:t>
      </w:r>
    </w:p>
    <w:p w:rsidR="005D03EA" w:rsidRPr="008D0AD7" w:rsidRDefault="005D03EA" w:rsidP="00E3257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D0AD7">
        <w:rPr>
          <w:rFonts w:ascii="Times New Roman" w:eastAsia="Times New Roman" w:hAnsi="Times New Roman" w:cs="Times New Roman"/>
          <w:color w:val="222222"/>
        </w:rPr>
        <w:t xml:space="preserve">To ensure prompt project completion, the Upper Court </w:t>
      </w:r>
      <w:r w:rsidR="00CF2446" w:rsidRPr="008D0AD7">
        <w:rPr>
          <w:rFonts w:ascii="Times New Roman" w:eastAsia="Times New Roman" w:hAnsi="Times New Roman" w:cs="Times New Roman"/>
          <w:color w:val="222222"/>
        </w:rPr>
        <w:t xml:space="preserve">will be </w:t>
      </w:r>
      <w:r w:rsidRPr="008D0AD7">
        <w:rPr>
          <w:rFonts w:ascii="Times New Roman" w:eastAsia="Times New Roman" w:hAnsi="Times New Roman" w:cs="Times New Roman"/>
          <w:color w:val="222222"/>
        </w:rPr>
        <w:t>finish</w:t>
      </w:r>
      <w:r w:rsidR="00CF2446" w:rsidRPr="008D0AD7">
        <w:rPr>
          <w:rFonts w:ascii="Times New Roman" w:eastAsia="Times New Roman" w:hAnsi="Times New Roman" w:cs="Times New Roman"/>
          <w:color w:val="222222"/>
        </w:rPr>
        <w:t xml:space="preserve">ed prior to Lower Courts; </w:t>
      </w:r>
      <w:r w:rsidR="008D0AD7">
        <w:rPr>
          <w:rFonts w:ascii="Times New Roman" w:eastAsia="Times New Roman" w:hAnsi="Times New Roman" w:cs="Times New Roman"/>
          <w:color w:val="222222"/>
        </w:rPr>
        <w:t xml:space="preserve">in preparation for final coat initial </w:t>
      </w:r>
      <w:r w:rsidR="00CF2446" w:rsidRPr="008D0AD7">
        <w:rPr>
          <w:rFonts w:ascii="Times New Roman" w:eastAsia="Times New Roman" w:hAnsi="Times New Roman" w:cs="Times New Roman"/>
          <w:color w:val="222222"/>
        </w:rPr>
        <w:t>topping</w:t>
      </w:r>
      <w:r w:rsidR="009D40C4" w:rsidRPr="008D0AD7">
        <w:rPr>
          <w:rFonts w:ascii="Times New Roman" w:eastAsia="Times New Roman" w:hAnsi="Times New Roman" w:cs="Times New Roman"/>
          <w:color w:val="222222"/>
        </w:rPr>
        <w:t xml:space="preserve"> coat</w:t>
      </w:r>
      <w:r w:rsidRPr="008D0AD7">
        <w:rPr>
          <w:rFonts w:ascii="Times New Roman" w:eastAsia="Times New Roman" w:hAnsi="Times New Roman" w:cs="Times New Roman"/>
          <w:color w:val="222222"/>
        </w:rPr>
        <w:t xml:space="preserve"> has been applied</w:t>
      </w:r>
      <w:r w:rsidR="008D0AD7">
        <w:rPr>
          <w:rFonts w:ascii="Times New Roman" w:eastAsia="Times New Roman" w:hAnsi="Times New Roman" w:cs="Times New Roman"/>
          <w:color w:val="222222"/>
        </w:rPr>
        <w:t>.</w:t>
      </w:r>
      <w:r w:rsidR="009D40C4" w:rsidRPr="008D0AD7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D03EA" w:rsidRPr="008D0AD7" w:rsidRDefault="005D03EA" w:rsidP="00E3257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D0AD7">
        <w:rPr>
          <w:rFonts w:ascii="Times New Roman" w:eastAsia="Times New Roman" w:hAnsi="Times New Roman" w:cs="Times New Roman"/>
          <w:color w:val="222222"/>
        </w:rPr>
        <w:t>Lower Courts repaved August 12</w:t>
      </w:r>
      <w:r w:rsidRPr="008D0AD7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Pr="008D0AD7">
        <w:rPr>
          <w:rFonts w:ascii="Times New Roman" w:eastAsia="Times New Roman" w:hAnsi="Times New Roman" w:cs="Times New Roman"/>
          <w:color w:val="222222"/>
        </w:rPr>
        <w:t>; now in curing phase</w:t>
      </w:r>
      <w:r w:rsidR="009D40C4" w:rsidRPr="008D0AD7">
        <w:rPr>
          <w:rFonts w:ascii="Times New Roman" w:eastAsia="Times New Roman" w:hAnsi="Times New Roman" w:cs="Times New Roman"/>
          <w:color w:val="222222"/>
        </w:rPr>
        <w:t>, then finish coating may be placed</w:t>
      </w:r>
      <w:r w:rsidRPr="008D0AD7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D03EA" w:rsidRPr="008D0AD7" w:rsidRDefault="005D03EA" w:rsidP="00E3257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D0AD7">
        <w:rPr>
          <w:rFonts w:ascii="Times New Roman" w:eastAsia="Times New Roman" w:hAnsi="Times New Roman" w:cs="Times New Roman"/>
          <w:color w:val="222222"/>
        </w:rPr>
        <w:t>Stairs and other concrete items complete, fencing</w:t>
      </w:r>
      <w:r w:rsidR="00CF2446" w:rsidRPr="008D0AD7">
        <w:rPr>
          <w:rFonts w:ascii="Times New Roman" w:eastAsia="Times New Roman" w:hAnsi="Times New Roman" w:cs="Times New Roman"/>
          <w:color w:val="222222"/>
        </w:rPr>
        <w:t xml:space="preserve"> and bleacher install</w:t>
      </w:r>
      <w:r w:rsidRPr="008D0AD7">
        <w:rPr>
          <w:rFonts w:ascii="Times New Roman" w:eastAsia="Times New Roman" w:hAnsi="Times New Roman" w:cs="Times New Roman"/>
          <w:color w:val="222222"/>
        </w:rPr>
        <w:t xml:space="preserve"> under way</w:t>
      </w:r>
    </w:p>
    <w:p w:rsidR="005D03EA" w:rsidRPr="008D0AD7" w:rsidRDefault="00CF2446" w:rsidP="00E3257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D0AD7">
        <w:rPr>
          <w:rFonts w:ascii="Times New Roman" w:eastAsia="Times New Roman" w:hAnsi="Times New Roman" w:cs="Times New Roman"/>
          <w:color w:val="222222"/>
        </w:rPr>
        <w:t>Contractor is assuring s</w:t>
      </w:r>
      <w:r w:rsidR="005D03EA" w:rsidRPr="008D0AD7">
        <w:rPr>
          <w:rFonts w:ascii="Times New Roman" w:eastAsia="Times New Roman" w:hAnsi="Times New Roman" w:cs="Times New Roman"/>
          <w:color w:val="222222"/>
        </w:rPr>
        <w:t>ubstantial completion date prior to school start</w:t>
      </w:r>
    </w:p>
    <w:p w:rsidR="005D03EA" w:rsidRPr="008D0AD7" w:rsidRDefault="005D03EA" w:rsidP="00E3257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D0AD7">
        <w:rPr>
          <w:rFonts w:ascii="Times New Roman" w:eastAsia="Times New Roman" w:hAnsi="Times New Roman" w:cs="Times New Roman"/>
          <w:color w:val="222222"/>
        </w:rPr>
        <w:t>All utilities are in place awaiting final install of outlets and drinking fountain</w:t>
      </w:r>
    </w:p>
    <w:p w:rsidR="005D03EA" w:rsidRPr="008D0AD7" w:rsidRDefault="005D03EA" w:rsidP="00E3257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8D0AD7">
        <w:rPr>
          <w:rFonts w:ascii="Times New Roman" w:eastAsia="Times New Roman" w:hAnsi="Times New Roman" w:cs="Times New Roman"/>
          <w:color w:val="222222"/>
        </w:rPr>
        <w:t>Vegitative</w:t>
      </w:r>
      <w:proofErr w:type="spellEnd"/>
      <w:r w:rsidRPr="008D0AD7">
        <w:rPr>
          <w:rFonts w:ascii="Times New Roman" w:eastAsia="Times New Roman" w:hAnsi="Times New Roman" w:cs="Times New Roman"/>
          <w:color w:val="222222"/>
        </w:rPr>
        <w:t xml:space="preserve"> buffer replanting is set to begin in late September/earl</w:t>
      </w:r>
      <w:r w:rsidR="0059587A" w:rsidRPr="008D0AD7">
        <w:rPr>
          <w:rFonts w:ascii="Times New Roman" w:eastAsia="Times New Roman" w:hAnsi="Times New Roman" w:cs="Times New Roman"/>
          <w:color w:val="222222"/>
        </w:rPr>
        <w:t>y</w:t>
      </w:r>
      <w:r w:rsidRPr="008D0AD7">
        <w:rPr>
          <w:rFonts w:ascii="Times New Roman" w:eastAsia="Times New Roman" w:hAnsi="Times New Roman" w:cs="Times New Roman"/>
          <w:color w:val="222222"/>
        </w:rPr>
        <w:t xml:space="preserve"> October depending on weather</w:t>
      </w:r>
    </w:p>
    <w:p w:rsidR="008D0AD7" w:rsidRPr="000A1B1B" w:rsidRDefault="008D0AD7" w:rsidP="008D0A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0A1B1B">
        <w:rPr>
          <w:rFonts w:ascii="Times New Roman" w:eastAsia="Times New Roman" w:hAnsi="Times New Roman" w:cs="Times New Roman"/>
          <w:b/>
          <w:i/>
          <w:color w:val="222222"/>
        </w:rPr>
        <w:t>Critical Issues</w:t>
      </w:r>
      <w:r w:rsidRPr="000A1B1B">
        <w:rPr>
          <w:rFonts w:ascii="Times New Roman" w:eastAsia="Times New Roman" w:hAnsi="Times New Roman" w:cs="Times New Roman"/>
          <w:b/>
          <w:color w:val="222222"/>
        </w:rPr>
        <w:t>:</w:t>
      </w:r>
    </w:p>
    <w:p w:rsidR="008D0AD7" w:rsidRPr="008D0AD7" w:rsidRDefault="008D0AD7" w:rsidP="008D0AD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D0AD7">
        <w:rPr>
          <w:rFonts w:ascii="Times New Roman" w:eastAsia="Times New Roman" w:hAnsi="Times New Roman" w:cs="Times New Roman"/>
          <w:color w:val="222222"/>
        </w:rPr>
        <w:tab/>
        <w:t xml:space="preserve">Working closely with consultant and contractor to insure </w:t>
      </w:r>
      <w:r>
        <w:rPr>
          <w:rFonts w:ascii="Times New Roman" w:eastAsia="Times New Roman" w:hAnsi="Times New Roman" w:cs="Times New Roman"/>
          <w:color w:val="222222"/>
        </w:rPr>
        <w:t xml:space="preserve">a </w:t>
      </w:r>
      <w:r w:rsidRPr="008D0AD7">
        <w:rPr>
          <w:rFonts w:ascii="Times New Roman" w:eastAsia="Times New Roman" w:hAnsi="Times New Roman" w:cs="Times New Roman"/>
          <w:color w:val="222222"/>
        </w:rPr>
        <w:t>quality finish</w:t>
      </w:r>
      <w:r>
        <w:rPr>
          <w:rFonts w:ascii="Times New Roman" w:eastAsia="Times New Roman" w:hAnsi="Times New Roman" w:cs="Times New Roman"/>
          <w:color w:val="222222"/>
        </w:rPr>
        <w:t>ed</w:t>
      </w:r>
      <w:r w:rsidRPr="008D0AD7">
        <w:rPr>
          <w:rFonts w:ascii="Times New Roman" w:eastAsia="Times New Roman" w:hAnsi="Times New Roman" w:cs="Times New Roman"/>
          <w:color w:val="222222"/>
        </w:rPr>
        <w:t xml:space="preserve"> product.</w:t>
      </w:r>
    </w:p>
    <w:p w:rsidR="00373C21" w:rsidRPr="000A1B1B" w:rsidRDefault="00373C21" w:rsidP="00373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0A1B1B">
        <w:rPr>
          <w:rFonts w:ascii="Times New Roman" w:eastAsia="Times New Roman" w:hAnsi="Times New Roman" w:cs="Times New Roman"/>
          <w:b/>
          <w:color w:val="222222"/>
        </w:rPr>
        <w:t>Digital Photography Lab Renovations</w:t>
      </w:r>
    </w:p>
    <w:p w:rsidR="0013008C" w:rsidRPr="005850C3" w:rsidRDefault="005D03EA" w:rsidP="000417D6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</w:rPr>
      </w:pPr>
      <w:r w:rsidRPr="005850C3">
        <w:rPr>
          <w:rFonts w:ascii="Times New Roman" w:eastAsia="Times New Roman" w:hAnsi="Times New Roman" w:cs="Times New Roman"/>
          <w:color w:val="222222"/>
        </w:rPr>
        <w:t>Photo Lab is complete, save a few m</w:t>
      </w:r>
      <w:r w:rsidR="0013008C" w:rsidRPr="005850C3">
        <w:rPr>
          <w:rFonts w:ascii="Times New Roman" w:eastAsia="Times New Roman" w:hAnsi="Times New Roman" w:cs="Times New Roman"/>
          <w:color w:val="222222"/>
        </w:rPr>
        <w:t>inor finish-up items</w:t>
      </w:r>
    </w:p>
    <w:p w:rsidR="00E20E79" w:rsidRPr="008D0AD7" w:rsidRDefault="00E20E79" w:rsidP="000417D6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</w:rPr>
      </w:pPr>
      <w:r w:rsidRPr="008D0AD7">
        <w:rPr>
          <w:rFonts w:ascii="Times New Roman" w:eastAsia="Times New Roman" w:hAnsi="Times New Roman" w:cs="Times New Roman"/>
          <w:color w:val="222222"/>
        </w:rPr>
        <w:t>Project included: removal of Asbestos-containing flooring;</w:t>
      </w:r>
      <w:r w:rsidR="004A03CA" w:rsidRPr="008D0AD7">
        <w:rPr>
          <w:rFonts w:ascii="Times New Roman" w:eastAsia="Times New Roman" w:hAnsi="Times New Roman" w:cs="Times New Roman"/>
          <w:color w:val="222222"/>
        </w:rPr>
        <w:t xml:space="preserve"> new flooring and base;</w:t>
      </w:r>
      <w:r w:rsidRPr="008D0AD7">
        <w:rPr>
          <w:rFonts w:ascii="Times New Roman" w:eastAsia="Times New Roman" w:hAnsi="Times New Roman" w:cs="Times New Roman"/>
          <w:color w:val="222222"/>
        </w:rPr>
        <w:t xml:space="preserve"> removal of existing built-in tables; refinishing of existing oak cabinets; patching and fresh paint; </w:t>
      </w:r>
      <w:r w:rsidR="004A03CA" w:rsidRPr="008D0AD7">
        <w:rPr>
          <w:rFonts w:ascii="Times New Roman" w:eastAsia="Times New Roman" w:hAnsi="Times New Roman" w:cs="Times New Roman"/>
          <w:color w:val="222222"/>
        </w:rPr>
        <w:t xml:space="preserve">new ceiling panels; new teaching island to match refurbished existing including new </w:t>
      </w:r>
      <w:proofErr w:type="spellStart"/>
      <w:r w:rsidR="004A03CA" w:rsidRPr="008D0AD7">
        <w:rPr>
          <w:rFonts w:ascii="Times New Roman" w:eastAsia="Times New Roman" w:hAnsi="Times New Roman" w:cs="Times New Roman"/>
          <w:color w:val="222222"/>
        </w:rPr>
        <w:t>Richlite</w:t>
      </w:r>
      <w:proofErr w:type="spellEnd"/>
      <w:r w:rsidR="004A03CA" w:rsidRPr="008D0AD7">
        <w:rPr>
          <w:rFonts w:ascii="Times New Roman" w:eastAsia="Times New Roman" w:hAnsi="Times New Roman" w:cs="Times New Roman"/>
          <w:color w:val="222222"/>
        </w:rPr>
        <w:t xml:space="preserve"> counters (fabricated in-house); new tables (with computer raceways) and chairs; new black-out roller-blinds; new CPUs and monitors; new data wire pulled all the way from data closet</w:t>
      </w:r>
    </w:p>
    <w:p w:rsidR="005D03EA" w:rsidRPr="008D0AD7" w:rsidRDefault="0013008C" w:rsidP="000417D6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</w:rPr>
      </w:pPr>
      <w:r w:rsidRPr="008D0AD7">
        <w:rPr>
          <w:rFonts w:ascii="Times New Roman" w:eastAsia="Times New Roman" w:hAnsi="Times New Roman" w:cs="Times New Roman"/>
          <w:color w:val="222222"/>
        </w:rPr>
        <w:lastRenderedPageBreak/>
        <w:t>The room is set up with 28+1 stations with individual CPUs and may be expanded to 32+2 with built-in flexibility of furnishings and infrastructure</w:t>
      </w:r>
    </w:p>
    <w:p w:rsidR="002F4DA2" w:rsidRPr="002F4DA2" w:rsidRDefault="008D0AD7" w:rsidP="000417D6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 xml:space="preserve">Terrific collaborative efforts between </w:t>
      </w:r>
      <w:r w:rsidR="005850C3">
        <w:rPr>
          <w:rFonts w:ascii="Times New Roman" w:eastAsia="Times New Roman" w:hAnsi="Times New Roman" w:cs="Times New Roman"/>
          <w:color w:val="222222"/>
        </w:rPr>
        <w:t>Capital, M</w:t>
      </w:r>
      <w:r>
        <w:rPr>
          <w:rFonts w:ascii="Times New Roman" w:eastAsia="Times New Roman" w:hAnsi="Times New Roman" w:cs="Times New Roman"/>
          <w:color w:val="222222"/>
        </w:rPr>
        <w:t xml:space="preserve">aintenance and </w:t>
      </w:r>
      <w:r w:rsidR="005850C3">
        <w:rPr>
          <w:rFonts w:ascii="Times New Roman" w:eastAsia="Times New Roman" w:hAnsi="Times New Roman" w:cs="Times New Roman"/>
          <w:color w:val="222222"/>
        </w:rPr>
        <w:t>T</w:t>
      </w:r>
      <w:r>
        <w:rPr>
          <w:rFonts w:ascii="Times New Roman" w:eastAsia="Times New Roman" w:hAnsi="Times New Roman" w:cs="Times New Roman"/>
          <w:color w:val="222222"/>
        </w:rPr>
        <w:t>echnology</w:t>
      </w:r>
    </w:p>
    <w:p w:rsidR="008D0AD7" w:rsidRDefault="002F4DA2" w:rsidP="002F4DA2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222222"/>
        </w:rPr>
      </w:pPr>
      <w:r w:rsidRPr="005850C3">
        <w:rPr>
          <w:rFonts w:ascii="Times New Roman" w:eastAsia="Times New Roman" w:hAnsi="Times New Roman" w:cs="Times New Roman"/>
          <w:color w:val="222222"/>
        </w:rPr>
        <w:t>Nurses Curtains have been ordered; anticipate installation in early fall; reconfiguratio</w:t>
      </w:r>
      <w:r>
        <w:rPr>
          <w:rFonts w:ascii="Times New Roman" w:eastAsia="Times New Roman" w:hAnsi="Times New Roman" w:cs="Times New Roman"/>
          <w:color w:val="222222"/>
        </w:rPr>
        <w:t>n of support desk area under way</w:t>
      </w:r>
    </w:p>
    <w:p w:rsidR="000A1B1B" w:rsidRPr="002F4DA2" w:rsidRDefault="000A1B1B" w:rsidP="000A1B1B">
      <w:pPr>
        <w:pStyle w:val="ListParagraph"/>
        <w:spacing w:after="0"/>
        <w:rPr>
          <w:rFonts w:ascii="Times New Roman" w:eastAsia="Times New Roman" w:hAnsi="Times New Roman" w:cs="Times New Roman"/>
          <w:color w:val="222222"/>
        </w:rPr>
      </w:pPr>
    </w:p>
    <w:p w:rsidR="00002E12" w:rsidRPr="000A1B1B" w:rsidRDefault="00002E12" w:rsidP="00AE76F7">
      <w:pPr>
        <w:spacing w:after="0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0A1B1B">
        <w:rPr>
          <w:rFonts w:ascii="Times New Roman" w:eastAsia="Times New Roman" w:hAnsi="Times New Roman" w:cs="Times New Roman"/>
          <w:b/>
          <w:color w:val="222222"/>
          <w:u w:val="single"/>
        </w:rPr>
        <w:t>Transportation</w:t>
      </w:r>
    </w:p>
    <w:p w:rsidR="005D03EA" w:rsidRPr="008D0AD7" w:rsidRDefault="005D03EA" w:rsidP="00AE76F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D0AD7">
        <w:rPr>
          <w:rFonts w:ascii="Times New Roman" w:eastAsia="Times New Roman" w:hAnsi="Times New Roman" w:cs="Times New Roman"/>
          <w:color w:val="222222"/>
        </w:rPr>
        <w:t xml:space="preserve">Building A, </w:t>
      </w:r>
      <w:r w:rsidR="008D0AD7" w:rsidRPr="008D0AD7">
        <w:rPr>
          <w:rFonts w:ascii="Times New Roman" w:eastAsia="Times New Roman" w:hAnsi="Times New Roman" w:cs="Times New Roman"/>
          <w:color w:val="222222"/>
        </w:rPr>
        <w:t>Final Occupancy issued 8/21</w:t>
      </w:r>
      <w:r w:rsidR="00A44A16" w:rsidRPr="008D0AD7">
        <w:rPr>
          <w:rFonts w:ascii="Times New Roman" w:eastAsia="Times New Roman" w:hAnsi="Times New Roman" w:cs="Times New Roman"/>
          <w:color w:val="222222"/>
          <w:vertAlign w:val="superscript"/>
        </w:rPr>
        <w:t xml:space="preserve"> </w:t>
      </w:r>
    </w:p>
    <w:p w:rsidR="005D03EA" w:rsidRPr="008D0AD7" w:rsidRDefault="005D03EA" w:rsidP="00AE76F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D0AD7">
        <w:rPr>
          <w:rFonts w:ascii="Times New Roman" w:eastAsia="Times New Roman" w:hAnsi="Times New Roman" w:cs="Times New Roman"/>
          <w:color w:val="222222"/>
        </w:rPr>
        <w:t>Building B, framing complete, electrical and plumbing rough-in complete, HVAC install under way</w:t>
      </w:r>
      <w:r w:rsidR="00EC0373" w:rsidRPr="008D0AD7">
        <w:rPr>
          <w:rFonts w:ascii="Times New Roman" w:eastAsia="Times New Roman" w:hAnsi="Times New Roman" w:cs="Times New Roman"/>
          <w:color w:val="222222"/>
        </w:rPr>
        <w:t>, schedu</w:t>
      </w:r>
      <w:r w:rsidR="0013008C" w:rsidRPr="008D0AD7">
        <w:rPr>
          <w:rFonts w:ascii="Times New Roman" w:eastAsia="Times New Roman" w:hAnsi="Times New Roman" w:cs="Times New Roman"/>
          <w:color w:val="222222"/>
        </w:rPr>
        <w:t>le</w:t>
      </w:r>
      <w:r w:rsidR="00EC0373" w:rsidRPr="008D0AD7">
        <w:rPr>
          <w:rFonts w:ascii="Times New Roman" w:eastAsia="Times New Roman" w:hAnsi="Times New Roman" w:cs="Times New Roman"/>
          <w:color w:val="222222"/>
        </w:rPr>
        <w:t xml:space="preserve"> shows occupancy date of October 2</w:t>
      </w:r>
      <w:r w:rsidR="00EC0373" w:rsidRPr="008D0AD7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</w:p>
    <w:p w:rsidR="008D0AD7" w:rsidRPr="000A1B1B" w:rsidRDefault="008D0AD7" w:rsidP="008D0AD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0A1B1B">
        <w:rPr>
          <w:rFonts w:ascii="Times New Roman" w:eastAsia="Times New Roman" w:hAnsi="Times New Roman" w:cs="Times New Roman"/>
          <w:b/>
          <w:i/>
          <w:color w:val="222222"/>
        </w:rPr>
        <w:t>Critical Issues</w:t>
      </w:r>
      <w:r w:rsidRPr="000A1B1B">
        <w:rPr>
          <w:rFonts w:ascii="Times New Roman" w:eastAsia="Times New Roman" w:hAnsi="Times New Roman" w:cs="Times New Roman"/>
          <w:b/>
          <w:color w:val="222222"/>
        </w:rPr>
        <w:t>:</w:t>
      </w:r>
    </w:p>
    <w:p w:rsidR="005D03EA" w:rsidRDefault="005D03EA" w:rsidP="008D0AD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8D0AD7">
        <w:rPr>
          <w:rFonts w:ascii="Times New Roman" w:eastAsia="Times New Roman" w:hAnsi="Times New Roman" w:cs="Times New Roman"/>
          <w:color w:val="222222"/>
        </w:rPr>
        <w:t xml:space="preserve">As recoating </w:t>
      </w:r>
      <w:r w:rsidR="0013008C" w:rsidRPr="008D0AD7">
        <w:rPr>
          <w:rFonts w:ascii="Times New Roman" w:eastAsia="Times New Roman" w:hAnsi="Times New Roman" w:cs="Times New Roman"/>
          <w:color w:val="222222"/>
        </w:rPr>
        <w:t xml:space="preserve">of </w:t>
      </w:r>
      <w:r w:rsidRPr="008D0AD7">
        <w:rPr>
          <w:rFonts w:ascii="Times New Roman" w:eastAsia="Times New Roman" w:hAnsi="Times New Roman" w:cs="Times New Roman"/>
          <w:color w:val="222222"/>
        </w:rPr>
        <w:t>peeling roof was deemed</w:t>
      </w:r>
      <w:r w:rsidR="00EC0373" w:rsidRPr="008D0AD7">
        <w:rPr>
          <w:rFonts w:ascii="Times New Roman" w:eastAsia="Times New Roman" w:hAnsi="Times New Roman" w:cs="Times New Roman"/>
          <w:color w:val="222222"/>
        </w:rPr>
        <w:t xml:space="preserve"> </w:t>
      </w:r>
      <w:r w:rsidRPr="008D0AD7">
        <w:rPr>
          <w:rFonts w:ascii="Times New Roman" w:eastAsia="Times New Roman" w:hAnsi="Times New Roman" w:cs="Times New Roman"/>
          <w:color w:val="222222"/>
        </w:rPr>
        <w:t>inadvisable,</w:t>
      </w:r>
      <w:r w:rsidR="0013008C" w:rsidRPr="008D0AD7">
        <w:rPr>
          <w:rFonts w:ascii="Times New Roman" w:eastAsia="Times New Roman" w:hAnsi="Times New Roman" w:cs="Times New Roman"/>
          <w:color w:val="222222"/>
        </w:rPr>
        <w:t xml:space="preserve"> and roof itself was deemed sound for the time-being,</w:t>
      </w:r>
      <w:r w:rsidR="00EC0373" w:rsidRPr="008D0AD7">
        <w:rPr>
          <w:rFonts w:ascii="Times New Roman" w:eastAsia="Times New Roman" w:hAnsi="Times New Roman" w:cs="Times New Roman"/>
          <w:color w:val="222222"/>
        </w:rPr>
        <w:t xml:space="preserve"> a</w:t>
      </w:r>
      <w:r w:rsidR="0013008C" w:rsidRPr="008D0AD7">
        <w:rPr>
          <w:rFonts w:ascii="Times New Roman" w:eastAsia="Times New Roman" w:hAnsi="Times New Roman" w:cs="Times New Roman"/>
          <w:color w:val="222222"/>
        </w:rPr>
        <w:t xml:space="preserve"> final</w:t>
      </w:r>
      <w:r w:rsidR="00EC0373" w:rsidRPr="008D0AD7">
        <w:rPr>
          <w:rFonts w:ascii="Times New Roman" w:eastAsia="Times New Roman" w:hAnsi="Times New Roman" w:cs="Times New Roman"/>
          <w:color w:val="222222"/>
        </w:rPr>
        <w:t xml:space="preserve"> </w:t>
      </w:r>
      <w:r w:rsidRPr="008D0AD7">
        <w:rPr>
          <w:rFonts w:ascii="Times New Roman" w:eastAsia="Times New Roman" w:hAnsi="Times New Roman" w:cs="Times New Roman"/>
          <w:color w:val="222222"/>
        </w:rPr>
        <w:t>solution</w:t>
      </w:r>
      <w:r w:rsidR="00EC0373" w:rsidRPr="008D0AD7">
        <w:rPr>
          <w:rFonts w:ascii="Times New Roman" w:eastAsia="Times New Roman" w:hAnsi="Times New Roman" w:cs="Times New Roman"/>
          <w:color w:val="222222"/>
        </w:rPr>
        <w:t xml:space="preserve"> has been </w:t>
      </w:r>
      <w:r w:rsidRPr="008D0AD7">
        <w:rPr>
          <w:rFonts w:ascii="Times New Roman" w:eastAsia="Times New Roman" w:hAnsi="Times New Roman" w:cs="Times New Roman"/>
          <w:color w:val="222222"/>
        </w:rPr>
        <w:t>deferred to next summer</w:t>
      </w:r>
      <w:r w:rsidR="008D0AD7" w:rsidRPr="008D0AD7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Start"/>
      <w:r w:rsidR="008D0AD7" w:rsidRPr="008D0AD7">
        <w:rPr>
          <w:rFonts w:ascii="Times New Roman" w:eastAsia="Times New Roman" w:hAnsi="Times New Roman" w:cs="Times New Roman"/>
          <w:color w:val="222222"/>
        </w:rPr>
        <w:t>Deductive change order in process.</w:t>
      </w:r>
      <w:proofErr w:type="gramEnd"/>
    </w:p>
    <w:p w:rsidR="002F4DA2" w:rsidRPr="008D0AD7" w:rsidRDefault="002F4DA2" w:rsidP="008D0AD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:rsidR="00AE76F7" w:rsidRPr="000A1B1B" w:rsidRDefault="00AE76F7" w:rsidP="00AE76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0A1B1B">
        <w:rPr>
          <w:rFonts w:ascii="Times New Roman" w:eastAsia="Times New Roman" w:hAnsi="Times New Roman" w:cs="Times New Roman"/>
          <w:b/>
          <w:color w:val="222222"/>
          <w:u w:val="single"/>
        </w:rPr>
        <w:t>Ordway</w:t>
      </w:r>
    </w:p>
    <w:p w:rsidR="00EC0373" w:rsidRPr="008D0AD7" w:rsidRDefault="00EC0373" w:rsidP="004D3412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u w:val="single"/>
        </w:rPr>
      </w:pPr>
      <w:r w:rsidRPr="008D0AD7">
        <w:rPr>
          <w:rFonts w:ascii="Times New Roman" w:eastAsia="Times New Roman" w:hAnsi="Times New Roman" w:cs="Times New Roman"/>
          <w:color w:val="222222"/>
        </w:rPr>
        <w:t xml:space="preserve">Newly-moved Portable (rooms G/H)  is </w:t>
      </w:r>
      <w:r w:rsidR="008D0AD7">
        <w:rPr>
          <w:rFonts w:ascii="Times New Roman" w:eastAsia="Times New Roman" w:hAnsi="Times New Roman" w:cs="Times New Roman"/>
          <w:color w:val="222222"/>
        </w:rPr>
        <w:t>ready for occupancy</w:t>
      </w:r>
      <w:r w:rsidRPr="008D0AD7">
        <w:rPr>
          <w:rFonts w:ascii="Times New Roman" w:eastAsia="Times New Roman" w:hAnsi="Times New Roman" w:cs="Times New Roman"/>
          <w:color w:val="222222"/>
        </w:rPr>
        <w:t xml:space="preserve">, </w:t>
      </w:r>
      <w:r w:rsidR="008D0AD7">
        <w:rPr>
          <w:rFonts w:ascii="Times New Roman" w:eastAsia="Times New Roman" w:hAnsi="Times New Roman" w:cs="Times New Roman"/>
          <w:color w:val="222222"/>
        </w:rPr>
        <w:t xml:space="preserve">with </w:t>
      </w:r>
      <w:r w:rsidRPr="008D0AD7">
        <w:rPr>
          <w:rFonts w:ascii="Times New Roman" w:eastAsia="Times New Roman" w:hAnsi="Times New Roman" w:cs="Times New Roman"/>
          <w:color w:val="222222"/>
        </w:rPr>
        <w:t>minor details</w:t>
      </w:r>
      <w:r w:rsidR="008D0AD7">
        <w:rPr>
          <w:rFonts w:ascii="Times New Roman" w:eastAsia="Times New Roman" w:hAnsi="Times New Roman" w:cs="Times New Roman"/>
          <w:color w:val="222222"/>
        </w:rPr>
        <w:t xml:space="preserve"> in process</w:t>
      </w:r>
      <w:r w:rsidR="0013008C" w:rsidRPr="008D0AD7">
        <w:rPr>
          <w:rFonts w:ascii="Times New Roman" w:eastAsia="Times New Roman" w:hAnsi="Times New Roman" w:cs="Times New Roman"/>
          <w:color w:val="222222"/>
        </w:rPr>
        <w:t>; painting of exterior of  building will take place after school starts</w:t>
      </w:r>
    </w:p>
    <w:p w:rsidR="002F4DA2" w:rsidRPr="002F4DA2" w:rsidRDefault="00EC0373" w:rsidP="006D1E0E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u w:val="single"/>
        </w:rPr>
      </w:pPr>
      <w:r w:rsidRPr="002F4DA2">
        <w:rPr>
          <w:rFonts w:ascii="Times New Roman" w:eastAsia="Times New Roman" w:hAnsi="Times New Roman" w:cs="Times New Roman"/>
          <w:color w:val="222222"/>
        </w:rPr>
        <w:t>New high-efficiency HVAC units have been installed in Portables D, E &amp; F</w:t>
      </w:r>
      <w:r w:rsidR="00D45E27" w:rsidRPr="002F4DA2">
        <w:rPr>
          <w:rFonts w:ascii="Times New Roman" w:eastAsia="Times New Roman" w:hAnsi="Times New Roman" w:cs="Times New Roman"/>
          <w:color w:val="222222"/>
        </w:rPr>
        <w:t xml:space="preserve">; </w:t>
      </w:r>
      <w:r w:rsidR="008D0AD7" w:rsidRPr="002F4DA2">
        <w:rPr>
          <w:rFonts w:ascii="Times New Roman" w:eastAsia="Times New Roman" w:hAnsi="Times New Roman" w:cs="Times New Roman"/>
          <w:color w:val="222222"/>
        </w:rPr>
        <w:t>requiring</w:t>
      </w:r>
      <w:r w:rsidR="00D45E27" w:rsidRPr="002F4DA2">
        <w:rPr>
          <w:rFonts w:ascii="Times New Roman" w:eastAsia="Times New Roman" w:hAnsi="Times New Roman" w:cs="Times New Roman"/>
          <w:color w:val="222222"/>
        </w:rPr>
        <w:t xml:space="preserve"> less maintenance than the outdated equipment </w:t>
      </w:r>
      <w:r w:rsidR="008D0AD7" w:rsidRPr="002F4DA2">
        <w:rPr>
          <w:rFonts w:ascii="Times New Roman" w:eastAsia="Times New Roman" w:hAnsi="Times New Roman" w:cs="Times New Roman"/>
          <w:color w:val="222222"/>
        </w:rPr>
        <w:t>replaced and</w:t>
      </w:r>
      <w:r w:rsidR="00D45E27" w:rsidRPr="002F4DA2">
        <w:rPr>
          <w:rFonts w:ascii="Times New Roman" w:eastAsia="Times New Roman" w:hAnsi="Times New Roman" w:cs="Times New Roman"/>
          <w:color w:val="222222"/>
        </w:rPr>
        <w:t xml:space="preserve"> </w:t>
      </w:r>
      <w:r w:rsidR="005850C3" w:rsidRPr="002F4DA2">
        <w:rPr>
          <w:rFonts w:ascii="Times New Roman" w:eastAsia="Times New Roman" w:hAnsi="Times New Roman" w:cs="Times New Roman"/>
          <w:color w:val="222222"/>
        </w:rPr>
        <w:t>will use</w:t>
      </w:r>
      <w:r w:rsidR="00D45E27" w:rsidRPr="002F4DA2">
        <w:rPr>
          <w:rFonts w:ascii="Times New Roman" w:eastAsia="Times New Roman" w:hAnsi="Times New Roman" w:cs="Times New Roman"/>
          <w:color w:val="222222"/>
        </w:rPr>
        <w:t xml:space="preserve"> substantially less energy </w:t>
      </w:r>
      <w:r w:rsidR="005850C3" w:rsidRPr="002F4DA2">
        <w:rPr>
          <w:rFonts w:ascii="Times New Roman" w:eastAsia="Times New Roman" w:hAnsi="Times New Roman" w:cs="Times New Roman"/>
          <w:color w:val="222222"/>
        </w:rPr>
        <w:t xml:space="preserve">while providing </w:t>
      </w:r>
      <w:r w:rsidR="00D45E27" w:rsidRPr="002F4DA2">
        <w:rPr>
          <w:rFonts w:ascii="Times New Roman" w:eastAsia="Times New Roman" w:hAnsi="Times New Roman" w:cs="Times New Roman"/>
          <w:color w:val="222222"/>
        </w:rPr>
        <w:t xml:space="preserve">a better-quality learning environment for </w:t>
      </w:r>
      <w:r w:rsidR="005850C3" w:rsidRPr="002F4DA2">
        <w:rPr>
          <w:rFonts w:ascii="Times New Roman" w:eastAsia="Times New Roman" w:hAnsi="Times New Roman" w:cs="Times New Roman"/>
          <w:color w:val="222222"/>
        </w:rPr>
        <w:t xml:space="preserve">both staff and </w:t>
      </w:r>
      <w:r w:rsidR="00D45E27" w:rsidRPr="002F4DA2">
        <w:rPr>
          <w:rFonts w:ascii="Times New Roman" w:eastAsia="Times New Roman" w:hAnsi="Times New Roman" w:cs="Times New Roman"/>
          <w:color w:val="222222"/>
        </w:rPr>
        <w:t>stu</w:t>
      </w:r>
      <w:r w:rsidR="0013008C" w:rsidRPr="002F4DA2">
        <w:rPr>
          <w:rFonts w:ascii="Times New Roman" w:eastAsia="Times New Roman" w:hAnsi="Times New Roman" w:cs="Times New Roman"/>
          <w:color w:val="222222"/>
        </w:rPr>
        <w:t>dents</w:t>
      </w:r>
    </w:p>
    <w:p w:rsidR="006D1E0E" w:rsidRPr="000A1B1B" w:rsidRDefault="006D1E0E" w:rsidP="002F4DA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0A1B1B">
        <w:rPr>
          <w:rFonts w:ascii="Times New Roman" w:eastAsia="Times New Roman" w:hAnsi="Times New Roman" w:cs="Times New Roman"/>
          <w:b/>
          <w:color w:val="222222"/>
          <w:u w:val="single"/>
        </w:rPr>
        <w:t>District-Wide</w:t>
      </w:r>
    </w:p>
    <w:p w:rsidR="006D1E0E" w:rsidRPr="000A1B1B" w:rsidRDefault="006D1E0E" w:rsidP="006D1E0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0A1B1B">
        <w:rPr>
          <w:rFonts w:ascii="Times New Roman" w:eastAsia="Times New Roman" w:hAnsi="Times New Roman" w:cs="Times New Roman"/>
          <w:b/>
          <w:color w:val="222222"/>
        </w:rPr>
        <w:t xml:space="preserve">K-4 Design Engineering (STEM) Classrooms </w:t>
      </w:r>
    </w:p>
    <w:p w:rsidR="00EC0373" w:rsidRPr="005850C3" w:rsidRDefault="00D45E27" w:rsidP="006D1E0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r w:rsidRPr="005850C3">
        <w:rPr>
          <w:rFonts w:ascii="Times New Roman" w:eastAsia="Times New Roman" w:hAnsi="Times New Roman" w:cs="Times New Roman"/>
          <w:color w:val="222222"/>
        </w:rPr>
        <w:t>All</w:t>
      </w:r>
      <w:r w:rsidR="00EC0373" w:rsidRPr="005850C3">
        <w:rPr>
          <w:rFonts w:ascii="Times New Roman" w:eastAsia="Times New Roman" w:hAnsi="Times New Roman" w:cs="Times New Roman"/>
          <w:color w:val="222222"/>
        </w:rPr>
        <w:t xml:space="preserve"> district-ordered 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items have been received, assembled and put in place </w:t>
      </w:r>
      <w:r w:rsidR="00EC0373" w:rsidRPr="005850C3">
        <w:rPr>
          <w:rFonts w:ascii="Times New Roman" w:eastAsia="Times New Roman" w:hAnsi="Times New Roman" w:cs="Times New Roman"/>
          <w:color w:val="222222"/>
        </w:rPr>
        <w:t>(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over 200 pieces including </w:t>
      </w:r>
      <w:r w:rsidR="00EC0373" w:rsidRPr="005850C3">
        <w:rPr>
          <w:rFonts w:ascii="Times New Roman" w:eastAsia="Times New Roman" w:hAnsi="Times New Roman" w:cs="Times New Roman"/>
          <w:color w:val="222222"/>
        </w:rPr>
        <w:t>desks, chairs, storage</w:t>
      </w:r>
      <w:r w:rsidR="009D40C4" w:rsidRPr="005850C3">
        <w:rPr>
          <w:rFonts w:ascii="Times New Roman" w:eastAsia="Times New Roman" w:hAnsi="Times New Roman" w:cs="Times New Roman"/>
          <w:color w:val="222222"/>
        </w:rPr>
        <w:t xml:space="preserve"> shelves, etc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…) for the STEM </w:t>
      </w:r>
      <w:r w:rsidR="00EC0373" w:rsidRPr="005850C3">
        <w:rPr>
          <w:rFonts w:ascii="Times New Roman" w:eastAsia="Times New Roman" w:hAnsi="Times New Roman" w:cs="Times New Roman"/>
          <w:color w:val="222222"/>
        </w:rPr>
        <w:t>classrooms at Blakely, Ordway and Wi</w:t>
      </w:r>
      <w:r w:rsidRPr="005850C3">
        <w:rPr>
          <w:rFonts w:ascii="Times New Roman" w:eastAsia="Times New Roman" w:hAnsi="Times New Roman" w:cs="Times New Roman"/>
          <w:color w:val="222222"/>
        </w:rPr>
        <w:t>lkes</w:t>
      </w:r>
    </w:p>
    <w:p w:rsidR="00D45E27" w:rsidRPr="005850C3" w:rsidRDefault="00D45E27" w:rsidP="006D1E0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r w:rsidRPr="005850C3">
        <w:rPr>
          <w:rFonts w:ascii="Times New Roman" w:eastAsia="Times New Roman" w:hAnsi="Times New Roman" w:cs="Times New Roman"/>
          <w:color w:val="222222"/>
        </w:rPr>
        <w:t>All three rooms required work to be successfully-</w:t>
      </w:r>
      <w:r w:rsidR="00CF2446" w:rsidRPr="005850C3">
        <w:rPr>
          <w:rFonts w:ascii="Times New Roman" w:eastAsia="Times New Roman" w:hAnsi="Times New Roman" w:cs="Times New Roman"/>
          <w:color w:val="222222"/>
        </w:rPr>
        <w:t>coordinated between Capital P</w:t>
      </w:r>
      <w:r w:rsidRPr="005850C3">
        <w:rPr>
          <w:rFonts w:ascii="Times New Roman" w:eastAsia="Times New Roman" w:hAnsi="Times New Roman" w:cs="Times New Roman"/>
          <w:color w:val="222222"/>
        </w:rPr>
        <w:t>rojects, Maintenance</w:t>
      </w:r>
      <w:r w:rsidR="00CF2446" w:rsidRPr="005850C3">
        <w:rPr>
          <w:rFonts w:ascii="Times New Roman" w:eastAsia="Times New Roman" w:hAnsi="Times New Roman" w:cs="Times New Roman"/>
          <w:color w:val="222222"/>
        </w:rPr>
        <w:t>, Custodial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 and Technology</w:t>
      </w:r>
      <w:r w:rsidR="00CF2446" w:rsidRPr="005850C3">
        <w:rPr>
          <w:rFonts w:ascii="Times New Roman" w:eastAsia="Times New Roman" w:hAnsi="Times New Roman" w:cs="Times New Roman"/>
          <w:color w:val="222222"/>
        </w:rPr>
        <w:t xml:space="preserve"> Departments</w:t>
      </w:r>
    </w:p>
    <w:p w:rsidR="00D45E27" w:rsidRPr="005850C3" w:rsidRDefault="00E20E79" w:rsidP="006D1E0E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r w:rsidRPr="005850C3">
        <w:rPr>
          <w:rFonts w:ascii="Times New Roman" w:eastAsia="Times New Roman" w:hAnsi="Times New Roman" w:cs="Times New Roman"/>
          <w:color w:val="222222"/>
        </w:rPr>
        <w:t>The w</w:t>
      </w:r>
      <w:r w:rsidR="00D45E27" w:rsidRPr="005850C3">
        <w:rPr>
          <w:rFonts w:ascii="Times New Roman" w:eastAsia="Times New Roman" w:hAnsi="Times New Roman" w:cs="Times New Roman"/>
          <w:color w:val="222222"/>
        </w:rPr>
        <w:t>et area at Blakely require</w:t>
      </w:r>
      <w:r w:rsidR="005850C3">
        <w:rPr>
          <w:rFonts w:ascii="Times New Roman" w:eastAsia="Times New Roman" w:hAnsi="Times New Roman" w:cs="Times New Roman"/>
          <w:color w:val="222222"/>
        </w:rPr>
        <w:t>s some special recognition</w:t>
      </w:r>
      <w:r w:rsidR="00CF2446" w:rsidRPr="005850C3">
        <w:rPr>
          <w:rFonts w:ascii="Times New Roman" w:eastAsia="Times New Roman" w:hAnsi="Times New Roman" w:cs="Times New Roman"/>
          <w:color w:val="222222"/>
        </w:rPr>
        <w:t>:  Our in-house Mainten</w:t>
      </w:r>
      <w:r w:rsidR="005850C3">
        <w:rPr>
          <w:rFonts w:ascii="Times New Roman" w:eastAsia="Times New Roman" w:hAnsi="Times New Roman" w:cs="Times New Roman"/>
          <w:color w:val="222222"/>
        </w:rPr>
        <w:t>ance c</w:t>
      </w:r>
      <w:r w:rsidR="00CF2446" w:rsidRPr="005850C3">
        <w:rPr>
          <w:rFonts w:ascii="Times New Roman" w:eastAsia="Times New Roman" w:hAnsi="Times New Roman" w:cs="Times New Roman"/>
          <w:color w:val="222222"/>
        </w:rPr>
        <w:t>rew</w:t>
      </w:r>
      <w:r w:rsidR="00D45E27" w:rsidRPr="005850C3">
        <w:rPr>
          <w:rFonts w:ascii="Times New Roman" w:eastAsia="Times New Roman" w:hAnsi="Times New Roman" w:cs="Times New Roman"/>
          <w:color w:val="222222"/>
        </w:rPr>
        <w:t xml:space="preserve"> removed a tired sink and cabinet in the portable and proceeded to do a fantastic job building new cabinetry and installing a sink setup.  All cabinet parts are built of long-lasting pre-finished maple, heavy-duty hardware and</w:t>
      </w:r>
      <w:r w:rsidR="009D40C4" w:rsidRPr="005850C3">
        <w:rPr>
          <w:rFonts w:ascii="Times New Roman" w:eastAsia="Times New Roman" w:hAnsi="Times New Roman" w:cs="Times New Roman"/>
          <w:color w:val="222222"/>
        </w:rPr>
        <w:t xml:space="preserve"> designed as modules for future use</w:t>
      </w:r>
      <w:r w:rsidR="00D45E27" w:rsidRPr="005850C3">
        <w:rPr>
          <w:rFonts w:ascii="Times New Roman" w:eastAsia="Times New Roman" w:hAnsi="Times New Roman" w:cs="Times New Roman"/>
          <w:color w:val="222222"/>
        </w:rPr>
        <w:t xml:space="preserve"> elsewhere in the future.  Countertops were also fabricated in-house of recycled, long-lasting</w:t>
      </w:r>
      <w:r w:rsidRPr="005850C3">
        <w:rPr>
          <w:rFonts w:ascii="Times New Roman" w:eastAsia="Times New Roman" w:hAnsi="Times New Roman" w:cs="Times New Roman"/>
          <w:color w:val="222222"/>
        </w:rPr>
        <w:t>, re-useable</w:t>
      </w:r>
      <w:r w:rsidR="00D45E27" w:rsidRPr="005850C3">
        <w:rPr>
          <w:rFonts w:ascii="Times New Roman" w:eastAsia="Times New Roman" w:hAnsi="Times New Roman" w:cs="Times New Roman"/>
          <w:color w:val="222222"/>
        </w:rPr>
        <w:t xml:space="preserve">, locally produced </w:t>
      </w:r>
      <w:proofErr w:type="spellStart"/>
      <w:r w:rsidR="00D45E27" w:rsidRPr="005850C3">
        <w:rPr>
          <w:rFonts w:ascii="Times New Roman" w:eastAsia="Times New Roman" w:hAnsi="Times New Roman" w:cs="Times New Roman"/>
          <w:color w:val="222222"/>
        </w:rPr>
        <w:t>Richl</w:t>
      </w:r>
      <w:r w:rsidR="004A03CA" w:rsidRPr="005850C3">
        <w:rPr>
          <w:rFonts w:ascii="Times New Roman" w:eastAsia="Times New Roman" w:hAnsi="Times New Roman" w:cs="Times New Roman"/>
          <w:color w:val="222222"/>
        </w:rPr>
        <w:t>ite</w:t>
      </w:r>
      <w:proofErr w:type="spellEnd"/>
    </w:p>
    <w:p w:rsidR="001F2B95" w:rsidRPr="00380035" w:rsidRDefault="001F2B95" w:rsidP="001F2B95">
      <w:pPr>
        <w:spacing w:after="0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</w:rPr>
      </w:pPr>
    </w:p>
    <w:p w:rsidR="00002E12" w:rsidRPr="000A1B1B" w:rsidRDefault="00002E12" w:rsidP="001539B1">
      <w:pPr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0A1B1B">
        <w:rPr>
          <w:rFonts w:ascii="Times New Roman" w:eastAsia="Times New Roman" w:hAnsi="Times New Roman" w:cs="Times New Roman"/>
          <w:b/>
          <w:color w:val="222222"/>
          <w:u w:val="single"/>
        </w:rPr>
        <w:t>Small Works Projects</w:t>
      </w:r>
    </w:p>
    <w:p w:rsidR="005D1587" w:rsidRPr="000A1B1B" w:rsidRDefault="005D1587" w:rsidP="00002E12">
      <w:pPr>
        <w:spacing w:after="0"/>
        <w:rPr>
          <w:rFonts w:ascii="Times New Roman" w:eastAsia="Times New Roman" w:hAnsi="Times New Roman" w:cs="Times New Roman"/>
          <w:b/>
          <w:color w:val="222222"/>
        </w:rPr>
      </w:pPr>
      <w:r w:rsidRPr="000A1B1B">
        <w:rPr>
          <w:rFonts w:ascii="Times New Roman" w:eastAsia="Times New Roman" w:hAnsi="Times New Roman" w:cs="Times New Roman"/>
          <w:b/>
          <w:color w:val="222222"/>
        </w:rPr>
        <w:t xml:space="preserve">Sakai </w:t>
      </w:r>
    </w:p>
    <w:p w:rsidR="009D40C4" w:rsidRPr="005850C3" w:rsidRDefault="009D40C4" w:rsidP="00002E12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r w:rsidRPr="005850C3">
        <w:rPr>
          <w:rFonts w:ascii="Times New Roman" w:eastAsia="Times New Roman" w:hAnsi="Times New Roman" w:cs="Times New Roman"/>
          <w:color w:val="222222"/>
        </w:rPr>
        <w:t xml:space="preserve">Instructional islands in Science Rooms have been reworked (lowered) to improve students’ view of instruction; new </w:t>
      </w:r>
      <w:proofErr w:type="spellStart"/>
      <w:r w:rsidRPr="005850C3">
        <w:rPr>
          <w:rFonts w:ascii="Times New Roman" w:eastAsia="Times New Roman" w:hAnsi="Times New Roman" w:cs="Times New Roman"/>
          <w:color w:val="222222"/>
        </w:rPr>
        <w:t>Richlite</w:t>
      </w:r>
      <w:proofErr w:type="spellEnd"/>
      <w:r w:rsidRPr="005850C3">
        <w:rPr>
          <w:rFonts w:ascii="Times New Roman" w:eastAsia="Times New Roman" w:hAnsi="Times New Roman" w:cs="Times New Roman"/>
          <w:color w:val="222222"/>
        </w:rPr>
        <w:t xml:space="preserve"> Counters have been installed (fabricated in-house)</w:t>
      </w:r>
    </w:p>
    <w:p w:rsidR="0013008C" w:rsidRPr="005850C3" w:rsidRDefault="009D40C4" w:rsidP="0013008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r w:rsidRPr="005850C3">
        <w:rPr>
          <w:rFonts w:ascii="Times New Roman" w:eastAsia="Times New Roman" w:hAnsi="Times New Roman" w:cs="Times New Roman"/>
          <w:color w:val="222222"/>
        </w:rPr>
        <w:t>Upper floor traffic</w:t>
      </w:r>
      <w:r w:rsidR="0013008C" w:rsidRPr="005850C3">
        <w:rPr>
          <w:rFonts w:ascii="Times New Roman" w:eastAsia="Times New Roman" w:hAnsi="Times New Roman" w:cs="Times New Roman"/>
          <w:color w:val="222222"/>
        </w:rPr>
        <w:t xml:space="preserve"> spaces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 (halls)</w:t>
      </w:r>
      <w:r w:rsidR="0013008C" w:rsidRPr="005850C3">
        <w:rPr>
          <w:rFonts w:ascii="Times New Roman" w:eastAsia="Times New Roman" w:hAnsi="Times New Roman" w:cs="Times New Roman"/>
          <w:color w:val="222222"/>
        </w:rPr>
        <w:t xml:space="preserve">:  </w:t>
      </w:r>
      <w:proofErr w:type="spellStart"/>
      <w:r w:rsidR="0013008C" w:rsidRPr="005850C3">
        <w:rPr>
          <w:rFonts w:ascii="Times New Roman" w:eastAsia="Times New Roman" w:hAnsi="Times New Roman" w:cs="Times New Roman"/>
          <w:color w:val="222222"/>
        </w:rPr>
        <w:t>Sabelhous</w:t>
      </w:r>
      <w:proofErr w:type="spellEnd"/>
      <w:r w:rsidR="0013008C" w:rsidRPr="005850C3">
        <w:rPr>
          <w:rFonts w:ascii="Times New Roman" w:eastAsia="Times New Roman" w:hAnsi="Times New Roman" w:cs="Times New Roman"/>
          <w:color w:val="222222"/>
        </w:rPr>
        <w:t xml:space="preserve"> West completed a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 massive </w:t>
      </w:r>
      <w:r w:rsidR="0013008C" w:rsidRPr="005850C3">
        <w:rPr>
          <w:rFonts w:ascii="Times New Roman" w:eastAsia="Times New Roman" w:hAnsi="Times New Roman" w:cs="Times New Roman"/>
          <w:color w:val="222222"/>
        </w:rPr>
        <w:t>repair and painting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 project</w:t>
      </w:r>
      <w:r w:rsidR="00CF2446" w:rsidRPr="005850C3">
        <w:rPr>
          <w:rFonts w:ascii="Times New Roman" w:eastAsia="Times New Roman" w:hAnsi="Times New Roman" w:cs="Times New Roman"/>
          <w:color w:val="222222"/>
        </w:rPr>
        <w:t>; finished product is a</w:t>
      </w:r>
      <w:r w:rsidRPr="005850C3">
        <w:rPr>
          <w:rFonts w:ascii="Times New Roman" w:eastAsia="Times New Roman" w:hAnsi="Times New Roman" w:cs="Times New Roman"/>
          <w:color w:val="222222"/>
        </w:rPr>
        <w:t>mazing, perhaps better than new</w:t>
      </w:r>
    </w:p>
    <w:p w:rsidR="0013008C" w:rsidRPr="005850C3" w:rsidRDefault="009D40C4" w:rsidP="0013008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r w:rsidRPr="005850C3">
        <w:rPr>
          <w:rFonts w:ascii="Times New Roman" w:eastAsia="Times New Roman" w:hAnsi="Times New Roman" w:cs="Times New Roman"/>
          <w:color w:val="222222"/>
        </w:rPr>
        <w:t>Lower floor traffic</w:t>
      </w:r>
      <w:r w:rsidR="0013008C" w:rsidRPr="005850C3">
        <w:rPr>
          <w:rFonts w:ascii="Times New Roman" w:eastAsia="Times New Roman" w:hAnsi="Times New Roman" w:cs="Times New Roman"/>
          <w:color w:val="222222"/>
        </w:rPr>
        <w:t xml:space="preserve"> spaces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 (halls)</w:t>
      </w:r>
      <w:r w:rsidR="0013008C" w:rsidRPr="005850C3">
        <w:rPr>
          <w:rFonts w:ascii="Times New Roman" w:eastAsia="Times New Roman" w:hAnsi="Times New Roman" w:cs="Times New Roman"/>
          <w:color w:val="222222"/>
        </w:rPr>
        <w:t xml:space="preserve">:  </w:t>
      </w:r>
      <w:proofErr w:type="spellStart"/>
      <w:r w:rsidR="0013008C" w:rsidRPr="005850C3">
        <w:rPr>
          <w:rFonts w:ascii="Times New Roman" w:eastAsia="Times New Roman" w:hAnsi="Times New Roman" w:cs="Times New Roman"/>
          <w:color w:val="222222"/>
        </w:rPr>
        <w:t>Sabelhaus</w:t>
      </w:r>
      <w:proofErr w:type="spellEnd"/>
      <w:r w:rsidR="0013008C" w:rsidRPr="005850C3">
        <w:rPr>
          <w:rFonts w:ascii="Times New Roman" w:eastAsia="Times New Roman" w:hAnsi="Times New Roman" w:cs="Times New Roman"/>
          <w:color w:val="222222"/>
        </w:rPr>
        <w:t xml:space="preserve"> West to perform 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similar-scale to upper floor </w:t>
      </w:r>
      <w:r w:rsidR="00CF2446" w:rsidRPr="005850C3">
        <w:rPr>
          <w:rFonts w:ascii="Times New Roman" w:eastAsia="Times New Roman" w:hAnsi="Times New Roman" w:cs="Times New Roman"/>
          <w:color w:val="222222"/>
        </w:rPr>
        <w:t>throughou</w:t>
      </w:r>
      <w:r w:rsidR="0013008C" w:rsidRPr="005850C3">
        <w:rPr>
          <w:rFonts w:ascii="Times New Roman" w:eastAsia="Times New Roman" w:hAnsi="Times New Roman" w:cs="Times New Roman"/>
          <w:color w:val="222222"/>
        </w:rPr>
        <w:t>t</w:t>
      </w:r>
      <w:r w:rsidR="00CF2446" w:rsidRPr="005850C3">
        <w:rPr>
          <w:rFonts w:ascii="Times New Roman" w:eastAsia="Times New Roman" w:hAnsi="Times New Roman" w:cs="Times New Roman"/>
          <w:color w:val="222222"/>
        </w:rPr>
        <w:t xml:space="preserve"> fall (weekends and evenings)</w:t>
      </w:r>
    </w:p>
    <w:p w:rsidR="004D6FBD" w:rsidRPr="005850C3" w:rsidRDefault="00002E12" w:rsidP="004D6FBD">
      <w:pPr>
        <w:spacing w:after="0"/>
        <w:rPr>
          <w:rFonts w:ascii="Times New Roman" w:eastAsia="Times New Roman" w:hAnsi="Times New Roman" w:cs="Times New Roman"/>
          <w:b/>
          <w:color w:val="222222"/>
        </w:rPr>
      </w:pPr>
      <w:r w:rsidRPr="005850C3">
        <w:rPr>
          <w:rFonts w:ascii="Times New Roman" w:eastAsia="Times New Roman" w:hAnsi="Times New Roman" w:cs="Times New Roman"/>
          <w:b/>
          <w:color w:val="222222"/>
        </w:rPr>
        <w:t xml:space="preserve">WMS </w:t>
      </w:r>
    </w:p>
    <w:p w:rsidR="00CF2446" w:rsidRPr="005850C3" w:rsidRDefault="00CF2446" w:rsidP="004D6FBD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222222"/>
        </w:rPr>
      </w:pPr>
      <w:r w:rsidRPr="005850C3">
        <w:rPr>
          <w:rFonts w:ascii="Times New Roman" w:eastAsia="Times New Roman" w:hAnsi="Times New Roman" w:cs="Times New Roman"/>
          <w:color w:val="222222"/>
        </w:rPr>
        <w:t>Library re</w:t>
      </w:r>
      <w:r w:rsidR="009D40C4" w:rsidRPr="005850C3">
        <w:rPr>
          <w:rFonts w:ascii="Times New Roman" w:eastAsia="Times New Roman" w:hAnsi="Times New Roman" w:cs="Times New Roman"/>
          <w:color w:val="222222"/>
        </w:rPr>
        <w:t>-configuration and carpet installation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 are complete</w:t>
      </w:r>
    </w:p>
    <w:p w:rsidR="00CF2446" w:rsidRPr="005850C3" w:rsidRDefault="00CF2446" w:rsidP="004D6FBD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222222"/>
        </w:rPr>
      </w:pPr>
      <w:r w:rsidRPr="005850C3">
        <w:rPr>
          <w:rFonts w:ascii="Times New Roman" w:eastAsia="Times New Roman" w:hAnsi="Times New Roman" w:cs="Times New Roman"/>
          <w:color w:val="222222"/>
        </w:rPr>
        <w:t>Common</w:t>
      </w:r>
      <w:r w:rsidR="009D40C4" w:rsidRPr="005850C3">
        <w:rPr>
          <w:rFonts w:ascii="Times New Roman" w:eastAsia="Times New Roman" w:hAnsi="Times New Roman" w:cs="Times New Roman"/>
          <w:color w:val="222222"/>
        </w:rPr>
        <w:t xml:space="preserve">s area has been given a refreshing, new paint </w:t>
      </w:r>
      <w:r w:rsidRPr="005850C3">
        <w:rPr>
          <w:rFonts w:ascii="Times New Roman" w:eastAsia="Times New Roman" w:hAnsi="Times New Roman" w:cs="Times New Roman"/>
          <w:color w:val="222222"/>
        </w:rPr>
        <w:t>scheme</w:t>
      </w:r>
      <w:r w:rsidR="005850C3" w:rsidRPr="005850C3">
        <w:rPr>
          <w:rFonts w:ascii="Times New Roman" w:eastAsia="Times New Roman" w:hAnsi="Times New Roman" w:cs="Times New Roman"/>
          <w:color w:val="222222"/>
        </w:rPr>
        <w:t xml:space="preserve"> with new cove base</w:t>
      </w:r>
      <w:r w:rsidR="009D40C4" w:rsidRPr="005850C3">
        <w:rPr>
          <w:rFonts w:ascii="Times New Roman" w:eastAsia="Times New Roman" w:hAnsi="Times New Roman" w:cs="Times New Roman"/>
          <w:color w:val="222222"/>
        </w:rPr>
        <w:t>; coordinating with Maintenance and building staff to replace art and banners</w:t>
      </w:r>
    </w:p>
    <w:p w:rsidR="00F66159" w:rsidRPr="005850C3" w:rsidRDefault="00F66159" w:rsidP="00AE76F7">
      <w:pPr>
        <w:spacing w:after="0"/>
        <w:rPr>
          <w:rFonts w:ascii="Times New Roman" w:eastAsia="Times New Roman" w:hAnsi="Times New Roman" w:cs="Times New Roman"/>
          <w:b/>
          <w:color w:val="222222"/>
        </w:rPr>
      </w:pPr>
      <w:r w:rsidRPr="005850C3">
        <w:rPr>
          <w:rFonts w:ascii="Times New Roman" w:eastAsia="Times New Roman" w:hAnsi="Times New Roman" w:cs="Times New Roman"/>
          <w:b/>
          <w:color w:val="222222"/>
        </w:rPr>
        <w:t>Wilkes</w:t>
      </w:r>
    </w:p>
    <w:p w:rsidR="00CF2446" w:rsidRPr="005850C3" w:rsidRDefault="00CF2446" w:rsidP="00CF2446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222222"/>
        </w:rPr>
      </w:pPr>
      <w:r w:rsidRPr="005850C3">
        <w:rPr>
          <w:rFonts w:ascii="Times New Roman" w:eastAsia="Times New Roman" w:hAnsi="Times New Roman" w:cs="Times New Roman"/>
          <w:color w:val="222222"/>
        </w:rPr>
        <w:t xml:space="preserve">Flooring in </w:t>
      </w:r>
      <w:r w:rsidR="005850C3">
        <w:rPr>
          <w:rFonts w:ascii="Times New Roman" w:eastAsia="Times New Roman" w:hAnsi="Times New Roman" w:cs="Times New Roman"/>
          <w:color w:val="222222"/>
        </w:rPr>
        <w:t>4th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 Grades common area has</w:t>
      </w:r>
      <w:r w:rsidR="009D40C4" w:rsidRPr="005850C3">
        <w:rPr>
          <w:rFonts w:ascii="Times New Roman" w:eastAsia="Times New Roman" w:hAnsi="Times New Roman" w:cs="Times New Roman"/>
          <w:color w:val="222222"/>
        </w:rPr>
        <w:t xml:space="preserve"> successfully</w:t>
      </w:r>
      <w:r w:rsidRPr="005850C3">
        <w:rPr>
          <w:rFonts w:ascii="Times New Roman" w:eastAsia="Times New Roman" w:hAnsi="Times New Roman" w:cs="Times New Roman"/>
          <w:color w:val="222222"/>
        </w:rPr>
        <w:t xml:space="preserve"> been stripped, ground and replaced with 900sqft of new </w:t>
      </w:r>
      <w:r w:rsidR="004A03CA" w:rsidRPr="005850C3">
        <w:rPr>
          <w:rFonts w:ascii="Times New Roman" w:eastAsia="Times New Roman" w:hAnsi="Times New Roman" w:cs="Times New Roman"/>
          <w:color w:val="222222"/>
        </w:rPr>
        <w:t xml:space="preserve">Nora </w:t>
      </w:r>
      <w:r w:rsidRPr="005850C3">
        <w:rPr>
          <w:rFonts w:ascii="Times New Roman" w:eastAsia="Times New Roman" w:hAnsi="Times New Roman" w:cs="Times New Roman"/>
          <w:color w:val="222222"/>
        </w:rPr>
        <w:t>rubber floori</w:t>
      </w:r>
      <w:bookmarkStart w:id="0" w:name="_GoBack"/>
      <w:bookmarkEnd w:id="0"/>
      <w:r w:rsidRPr="005850C3">
        <w:rPr>
          <w:rFonts w:ascii="Times New Roman" w:eastAsia="Times New Roman" w:hAnsi="Times New Roman" w:cs="Times New Roman"/>
          <w:color w:val="222222"/>
        </w:rPr>
        <w:t>ng</w:t>
      </w:r>
    </w:p>
    <w:sectPr w:rsidR="00CF2446" w:rsidRPr="005850C3" w:rsidSect="00187D5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DA" w:rsidRDefault="003C16DA" w:rsidP="002244B4">
      <w:pPr>
        <w:spacing w:after="0" w:line="240" w:lineRule="auto"/>
      </w:pPr>
      <w:r>
        <w:separator/>
      </w:r>
    </w:p>
  </w:endnote>
  <w:endnote w:type="continuationSeparator" w:id="0">
    <w:p w:rsidR="003C16DA" w:rsidRDefault="003C16DA" w:rsidP="0022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DA" w:rsidRDefault="003C16DA" w:rsidP="002244B4">
      <w:pPr>
        <w:spacing w:after="0" w:line="240" w:lineRule="auto"/>
      </w:pPr>
      <w:r>
        <w:separator/>
      </w:r>
    </w:p>
  </w:footnote>
  <w:footnote w:type="continuationSeparator" w:id="0">
    <w:p w:rsidR="003C16DA" w:rsidRDefault="003C16DA" w:rsidP="0022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A9"/>
    <w:multiLevelType w:val="hybridMultilevel"/>
    <w:tmpl w:val="CB5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DFF"/>
    <w:multiLevelType w:val="hybridMultilevel"/>
    <w:tmpl w:val="1E2C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105"/>
    <w:multiLevelType w:val="hybridMultilevel"/>
    <w:tmpl w:val="54A8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57C28"/>
    <w:multiLevelType w:val="hybridMultilevel"/>
    <w:tmpl w:val="DBA8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3040"/>
    <w:multiLevelType w:val="hybridMultilevel"/>
    <w:tmpl w:val="A4F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A4130"/>
    <w:multiLevelType w:val="hybridMultilevel"/>
    <w:tmpl w:val="073E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15079"/>
    <w:multiLevelType w:val="hybridMultilevel"/>
    <w:tmpl w:val="0AE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07CF8"/>
    <w:multiLevelType w:val="hybridMultilevel"/>
    <w:tmpl w:val="2E1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1916"/>
    <w:multiLevelType w:val="hybridMultilevel"/>
    <w:tmpl w:val="4210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F0AE7"/>
    <w:multiLevelType w:val="hybridMultilevel"/>
    <w:tmpl w:val="AAF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3079F"/>
    <w:multiLevelType w:val="hybridMultilevel"/>
    <w:tmpl w:val="148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F1F23"/>
    <w:multiLevelType w:val="hybridMultilevel"/>
    <w:tmpl w:val="CDCE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67973"/>
    <w:multiLevelType w:val="hybridMultilevel"/>
    <w:tmpl w:val="E1E8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95704"/>
    <w:multiLevelType w:val="hybridMultilevel"/>
    <w:tmpl w:val="DF9C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F0E64"/>
    <w:multiLevelType w:val="hybridMultilevel"/>
    <w:tmpl w:val="A23C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B3087"/>
    <w:multiLevelType w:val="hybridMultilevel"/>
    <w:tmpl w:val="ACC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763FE"/>
    <w:multiLevelType w:val="hybridMultilevel"/>
    <w:tmpl w:val="C388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16"/>
  </w:num>
  <w:num w:numId="13">
    <w:abstractNumId w:val="2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A9"/>
    <w:rsid w:val="00002E12"/>
    <w:rsid w:val="000417D6"/>
    <w:rsid w:val="000462EB"/>
    <w:rsid w:val="000469A0"/>
    <w:rsid w:val="00050A58"/>
    <w:rsid w:val="000A1B1B"/>
    <w:rsid w:val="0013008C"/>
    <w:rsid w:val="001539B1"/>
    <w:rsid w:val="00187D5C"/>
    <w:rsid w:val="001F2B95"/>
    <w:rsid w:val="002244B4"/>
    <w:rsid w:val="002334EE"/>
    <w:rsid w:val="00262AF4"/>
    <w:rsid w:val="00282857"/>
    <w:rsid w:val="002B597C"/>
    <w:rsid w:val="002C5536"/>
    <w:rsid w:val="002D5498"/>
    <w:rsid w:val="002E3BA0"/>
    <w:rsid w:val="002F4DA2"/>
    <w:rsid w:val="00343DA1"/>
    <w:rsid w:val="00344EEE"/>
    <w:rsid w:val="00373C21"/>
    <w:rsid w:val="00380035"/>
    <w:rsid w:val="00383775"/>
    <w:rsid w:val="00385B77"/>
    <w:rsid w:val="003A40EC"/>
    <w:rsid w:val="003B03F0"/>
    <w:rsid w:val="003C16DA"/>
    <w:rsid w:val="003D1A66"/>
    <w:rsid w:val="003F0DD6"/>
    <w:rsid w:val="003F2525"/>
    <w:rsid w:val="003F2A97"/>
    <w:rsid w:val="00405445"/>
    <w:rsid w:val="004208BD"/>
    <w:rsid w:val="00427CA9"/>
    <w:rsid w:val="00431F42"/>
    <w:rsid w:val="00481273"/>
    <w:rsid w:val="00490CF4"/>
    <w:rsid w:val="00492B19"/>
    <w:rsid w:val="00494D11"/>
    <w:rsid w:val="004A03CA"/>
    <w:rsid w:val="004A4335"/>
    <w:rsid w:val="004B2CD1"/>
    <w:rsid w:val="004D3412"/>
    <w:rsid w:val="004D6FBD"/>
    <w:rsid w:val="004F58EB"/>
    <w:rsid w:val="005357B7"/>
    <w:rsid w:val="005670BE"/>
    <w:rsid w:val="005850C3"/>
    <w:rsid w:val="0059587A"/>
    <w:rsid w:val="005D03EA"/>
    <w:rsid w:val="005D1587"/>
    <w:rsid w:val="005D690C"/>
    <w:rsid w:val="005E3308"/>
    <w:rsid w:val="00615713"/>
    <w:rsid w:val="006859E5"/>
    <w:rsid w:val="006D1E0E"/>
    <w:rsid w:val="00704E0E"/>
    <w:rsid w:val="00734B2F"/>
    <w:rsid w:val="00765E3C"/>
    <w:rsid w:val="00774008"/>
    <w:rsid w:val="007C5231"/>
    <w:rsid w:val="007C6B53"/>
    <w:rsid w:val="007D41EE"/>
    <w:rsid w:val="007E5188"/>
    <w:rsid w:val="007F5E49"/>
    <w:rsid w:val="007F64F3"/>
    <w:rsid w:val="00822C9F"/>
    <w:rsid w:val="00835E16"/>
    <w:rsid w:val="00863496"/>
    <w:rsid w:val="008D0AD7"/>
    <w:rsid w:val="008E3B5D"/>
    <w:rsid w:val="00966444"/>
    <w:rsid w:val="00975506"/>
    <w:rsid w:val="00996032"/>
    <w:rsid w:val="009B6263"/>
    <w:rsid w:val="009C2685"/>
    <w:rsid w:val="009D40C4"/>
    <w:rsid w:val="009F5D47"/>
    <w:rsid w:val="00A359B6"/>
    <w:rsid w:val="00A44A16"/>
    <w:rsid w:val="00A748BD"/>
    <w:rsid w:val="00A85412"/>
    <w:rsid w:val="00A85E3A"/>
    <w:rsid w:val="00A90646"/>
    <w:rsid w:val="00AC6E5B"/>
    <w:rsid w:val="00AD6DF6"/>
    <w:rsid w:val="00AE76F7"/>
    <w:rsid w:val="00B040E6"/>
    <w:rsid w:val="00BC7FC7"/>
    <w:rsid w:val="00BE5DDE"/>
    <w:rsid w:val="00BF61B0"/>
    <w:rsid w:val="00C2523F"/>
    <w:rsid w:val="00C25A99"/>
    <w:rsid w:val="00C358D9"/>
    <w:rsid w:val="00CD4B08"/>
    <w:rsid w:val="00CE2EA9"/>
    <w:rsid w:val="00CF2446"/>
    <w:rsid w:val="00D220F7"/>
    <w:rsid w:val="00D26BB6"/>
    <w:rsid w:val="00D45E27"/>
    <w:rsid w:val="00DC782D"/>
    <w:rsid w:val="00E20E79"/>
    <w:rsid w:val="00E3257B"/>
    <w:rsid w:val="00E4505F"/>
    <w:rsid w:val="00E55668"/>
    <w:rsid w:val="00E57C56"/>
    <w:rsid w:val="00E6388B"/>
    <w:rsid w:val="00EC0373"/>
    <w:rsid w:val="00EE5D66"/>
    <w:rsid w:val="00EF70E5"/>
    <w:rsid w:val="00F0172C"/>
    <w:rsid w:val="00F1457A"/>
    <w:rsid w:val="00F66159"/>
    <w:rsid w:val="00F67215"/>
    <w:rsid w:val="00FD5FF8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B4"/>
  </w:style>
  <w:style w:type="paragraph" w:styleId="Footer">
    <w:name w:val="footer"/>
    <w:basedOn w:val="Normal"/>
    <w:link w:val="Foot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B4"/>
  </w:style>
  <w:style w:type="paragraph" w:styleId="Title">
    <w:name w:val="Title"/>
    <w:basedOn w:val="Normal"/>
    <w:next w:val="Normal"/>
    <w:link w:val="TitleChar"/>
    <w:uiPriority w:val="10"/>
    <w:qFormat/>
    <w:rsid w:val="00224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5E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F0DD6"/>
    <w:pPr>
      <w:suppressAutoHyphens/>
      <w:spacing w:after="220" w:line="180" w:lineRule="atLeast"/>
      <w:jc w:val="both"/>
    </w:pPr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0DD6"/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1539B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7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B4"/>
  </w:style>
  <w:style w:type="paragraph" w:styleId="Footer">
    <w:name w:val="footer"/>
    <w:basedOn w:val="Normal"/>
    <w:link w:val="Foot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B4"/>
  </w:style>
  <w:style w:type="paragraph" w:styleId="Title">
    <w:name w:val="Title"/>
    <w:basedOn w:val="Normal"/>
    <w:next w:val="Normal"/>
    <w:link w:val="TitleChar"/>
    <w:uiPriority w:val="10"/>
    <w:qFormat/>
    <w:rsid w:val="00224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5E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F0DD6"/>
    <w:pPr>
      <w:suppressAutoHyphens/>
      <w:spacing w:after="220" w:line="180" w:lineRule="atLeast"/>
      <w:jc w:val="both"/>
    </w:pPr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0DD6"/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1539B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7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ffee\Downloads\Curriculum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Letterhead (1).dotx</Template>
  <TotalTime>34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2015-08-21T23:00:00Z</cp:lastPrinted>
  <dcterms:created xsi:type="dcterms:W3CDTF">2015-08-18T15:45:00Z</dcterms:created>
  <dcterms:modified xsi:type="dcterms:W3CDTF">2015-08-21T23:04:00Z</dcterms:modified>
</cp:coreProperties>
</file>